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FE084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FE084B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FE084B" w:rsidRDefault="000063AE"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438650" cy="6713622"/>
                            <wp:effectExtent l="0" t="0" r="0" b="0"/>
                            <wp:docPr id="7" name="Group 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438650" cy="6713622"/>
                                      <a:chOff x="0" y="197701"/>
                                      <a:chExt cx="4362450" cy="4546453"/>
                                    </a:xfrm>
                                  </wpg:grpSpPr>
                                  <wpg:grpSp>
                                    <wpg:cNvPr id="5" name="Group 5"/>
                                    <wpg:cNvGrpSpPr/>
                                    <wpg:grpSpPr>
                                      <a:xfrm>
                                        <a:off x="0" y="197701"/>
                                        <a:ext cx="4362450" cy="4182926"/>
                                        <a:chOff x="0" y="525652"/>
                                        <a:chExt cx="4572000" cy="3352928"/>
                                      </a:xfrm>
                                    </wpg:grpSpPr>
                                    <wpg:grpSp>
                                      <wpg:cNvPr id="3" name="Group 3"/>
                                      <wpg:cNvGrpSpPr/>
                                      <wpg:grpSpPr>
                                        <a:xfrm>
                                          <a:off x="0" y="525652"/>
                                          <a:ext cx="4572000" cy="2989073"/>
                                          <a:chOff x="0" y="462523"/>
                                          <a:chExt cx="4572000" cy="2630095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198290" y="462523"/>
                                            <a:ext cx="4174583" cy="254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  <wps:wsp>
                                        <wps:cNvPr id="2" name="Text Box 2"/>
                                        <wps:cNvSpPr txBox="1"/>
                                        <wps:spPr>
                                          <a:xfrm>
                                            <a:off x="0" y="2950210"/>
                                            <a:ext cx="4572000" cy="142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prstClr val="white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9C004C" w:rsidRPr="009C004C" w:rsidRDefault="009C004C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" name="Text Box 4"/>
                                      <wps:cNvSpPr txBox="1"/>
                                      <wps:spPr>
                                        <a:xfrm>
                                          <a:off x="0" y="3514725"/>
                                          <a:ext cx="4572000" cy="36385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606AF0" w:rsidRPr="00606AF0" w:rsidRDefault="00606AF0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" name="Text Box 6"/>
                                    <wps:cNvSpPr txBox="1"/>
                                    <wps:spPr>
                                      <a:xfrm>
                                        <a:off x="0" y="4380299"/>
                                        <a:ext cx="4362450" cy="3638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63AE" w:rsidRPr="000063AE" w:rsidRDefault="004D424F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" w:history="1">
                                            <w:r w:rsidR="000063AE" w:rsidRPr="000063AE">
                                              <w:rPr>
                                                <w:rStyle w:val="Hyperlink"/>
                                                <w:sz w:val="18"/>
                                                <w:szCs w:val="18"/>
                                              </w:rPr>
                                              <w:t>This Photo</w:t>
                                            </w:r>
                                          </w:hyperlink>
                                          <w:r w:rsidR="000063AE" w:rsidRPr="000063AE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 by Unknown Author is licensed under </w:t>
                                          </w:r>
                                          <w:hyperlink r:id="rId7" w:history="1">
                                            <w:r w:rsidR="000063AE" w:rsidRPr="000063AE">
                                              <w:rPr>
                                                <w:rStyle w:val="Hyperlink"/>
                                                <w:sz w:val="18"/>
                                                <w:szCs w:val="18"/>
                                              </w:rPr>
                                              <w:t>CC BY-SA</w:t>
                                            </w:r>
                                          </w:hyperlink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7" o:spid="_x0000_s1026" style="width:349.5pt;height:528.65pt;mso-position-horizontal-relative:char;mso-position-vertical-relative:line" coordorigin=",1977" coordsize="43624,45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">
                            <v:group id="Group 5" o:spid="_x0000_s1027" style="position:absolute;top:1977;width:43624;height:41829" coordorigin=",5256" coordsize="45720,33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  <v:group id="Group 3" o:spid="_x0000_s1028" style="position:absolute;top:5256;width:45720;height:29891" coordorigin=",4625" coordsize="45720,2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" o:spid="_x0000_s1029" type="#_x0000_t75" style="position:absolute;left:1982;top:4625;width:41746;height:25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">
                                  <v:imagedata r:id="rId8" o:title=""/>
                                </v:shape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2" o:spid="_x0000_s1030" type="#_x0000_t202" style="position:absolute;top:29502;width:4572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          <v:textbox>
                                    <w:txbxContent>
                                      <w:p w:rsidR="009C004C" w:rsidRPr="009C004C" w:rsidRDefault="009C004C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4" o:spid="_x0000_s1031" type="#_x0000_t202" style="position:absolute;top:35147;width:45720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        <v:textbox>
                                  <w:txbxContent>
                                    <w:p w:rsidR="00606AF0" w:rsidRPr="00606AF0" w:rsidRDefault="00606AF0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shape id="Text Box 6" o:spid="_x0000_s1032" type="#_x0000_t202" style="position:absolute;top:43802;width:43624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      <v:textbox>
                                <w:txbxContent>
                                  <w:p w:rsidR="000063AE" w:rsidRPr="000063AE" w:rsidRDefault="004D424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0063AE" w:rsidRPr="000063A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063AE" w:rsidRPr="000063A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0063AE" w:rsidRPr="000063A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FE084B">
              <w:trPr>
                <w:trHeight w:hRule="exact" w:val="5760"/>
              </w:trPr>
              <w:tc>
                <w:tcPr>
                  <w:tcW w:w="7200" w:type="dxa"/>
                </w:tcPr>
                <w:p w:rsidR="00FE084B" w:rsidRPr="00FD539E" w:rsidRDefault="006350C1" w:rsidP="004079B8">
                  <w:pPr>
                    <w:pStyle w:val="Subtitle"/>
                    <w:jc w:val="center"/>
                    <w:rPr>
                      <w:color w:val="25C9D1"/>
                    </w:rPr>
                  </w:pPr>
                  <w:r w:rsidRPr="00FD539E">
                    <w:rPr>
                      <w:color w:val="25C9D1"/>
                    </w:rPr>
                    <w:t>Jan. 13</w:t>
                  </w:r>
                  <w:r w:rsidRPr="00FD539E">
                    <w:rPr>
                      <w:color w:val="25C9D1"/>
                      <w:vertAlign w:val="superscript"/>
                    </w:rPr>
                    <w:t>th</w:t>
                  </w:r>
                  <w:r w:rsidRPr="00FD539E">
                    <w:rPr>
                      <w:color w:val="25C9D1"/>
                    </w:rPr>
                    <w:t xml:space="preserve"> and 20</w:t>
                  </w:r>
                  <w:r w:rsidRPr="00FD539E">
                    <w:rPr>
                      <w:color w:val="25C9D1"/>
                      <w:vertAlign w:val="superscript"/>
                    </w:rPr>
                    <w:t>th</w:t>
                  </w:r>
                </w:p>
                <w:p w:rsidR="001F54CE" w:rsidRPr="00FD539E" w:rsidRDefault="001F54CE" w:rsidP="004079B8">
                  <w:pPr>
                    <w:pStyle w:val="Title"/>
                    <w:jc w:val="center"/>
                    <w:rPr>
                      <w:color w:val="25C9D1"/>
                    </w:rPr>
                  </w:pPr>
                  <w:r w:rsidRPr="00FD539E">
                    <w:rPr>
                      <w:color w:val="25C9D1"/>
                    </w:rPr>
                    <w:t>Casting Call</w:t>
                  </w:r>
                  <w:r w:rsidR="006350C1" w:rsidRPr="00FD539E">
                    <w:rPr>
                      <w:color w:val="25C9D1"/>
                    </w:rPr>
                    <w:t xml:space="preserve"> Auditions</w:t>
                  </w:r>
                </w:p>
                <w:p w:rsidR="00FE084B" w:rsidRPr="000063AE" w:rsidRDefault="006350C1" w:rsidP="001F54CE">
                  <w:pPr>
                    <w:pStyle w:val="Heading1"/>
                    <w:rPr>
                      <w:color w:val="002060"/>
                    </w:rPr>
                  </w:pPr>
                  <w:r w:rsidRPr="000063AE">
                    <w:rPr>
                      <w:color w:val="002060"/>
                    </w:rPr>
                    <w:t>Performers</w:t>
                  </w:r>
                  <w:r w:rsidR="001F54CE" w:rsidRPr="000063AE">
                    <w:rPr>
                      <w:color w:val="002060"/>
                    </w:rPr>
                    <w:t xml:space="preserve"> ages 16 &amp; up.</w:t>
                  </w:r>
                </w:p>
                <w:p w:rsidR="00FE084B" w:rsidRPr="000063AE" w:rsidRDefault="00FD539E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Here</w:t>
                  </w:r>
                  <w:r w:rsidR="006350C1" w:rsidRPr="000063AE">
                    <w:rPr>
                      <w:color w:val="002060"/>
                    </w:rPr>
                    <w:t xml:space="preserve"> </w:t>
                  </w:r>
                  <w:r w:rsidR="009C004C" w:rsidRPr="000063AE">
                    <w:rPr>
                      <w:color w:val="002060"/>
                    </w:rPr>
                    <w:t>is your chance to use your talents for God’s glory</w:t>
                  </w:r>
                  <w:r>
                    <w:t xml:space="preserve"> </w:t>
                  </w:r>
                  <w:r w:rsidRPr="00FD539E">
                    <w:rPr>
                      <w:color w:val="002060"/>
                    </w:rPr>
                    <w:t>in an original stage production, web series, audi</w:t>
                  </w:r>
                  <w:r>
                    <w:rPr>
                      <w:color w:val="002060"/>
                    </w:rPr>
                    <w:t>o drama, or independent film</w:t>
                  </w:r>
                  <w:r w:rsidR="009C004C" w:rsidRPr="000063AE">
                    <w:rPr>
                      <w:color w:val="002060"/>
                    </w:rPr>
                    <w:t xml:space="preserve">.  Come in and audition for a Christ-centered start up production company. </w:t>
                  </w:r>
                </w:p>
              </w:tc>
            </w:tr>
            <w:tr w:rsidR="00FE084B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FE084B" w:rsidRDefault="00606AF0">
                  <w:r>
                    <w:rPr>
                      <w:noProof/>
                    </w:rPr>
                    <w:drawing>
                      <wp:inline distT="0" distB="0" distL="0" distR="0">
                        <wp:extent cx="796277" cy="999460"/>
                        <wp:effectExtent l="0" t="0" r="444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6069" cy="10243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084B" w:rsidRDefault="00FE084B"/>
        </w:tc>
        <w:tc>
          <w:tcPr>
            <w:tcW w:w="144" w:type="dxa"/>
          </w:tcPr>
          <w:p w:rsidR="00FE084B" w:rsidRDefault="00FE084B"/>
        </w:tc>
        <w:tc>
          <w:tcPr>
            <w:tcW w:w="3456" w:type="dxa"/>
          </w:tcPr>
          <w:tbl>
            <w:tblPr>
              <w:tblW w:w="5000" w:type="pct"/>
              <w:shd w:val="clear" w:color="auto" w:fill="E2761C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FE084B" w:rsidTr="000063AE">
              <w:trPr>
                <w:trHeight w:hRule="exact" w:val="8100"/>
              </w:trPr>
              <w:tc>
                <w:tcPr>
                  <w:tcW w:w="3446" w:type="dxa"/>
                  <w:shd w:val="clear" w:color="auto" w:fill="E2761C"/>
                  <w:vAlign w:val="center"/>
                </w:tcPr>
                <w:p w:rsidR="000063AE" w:rsidRDefault="000063AE" w:rsidP="006350C1">
                  <w:pPr>
                    <w:pStyle w:val="Heading2"/>
                  </w:pPr>
                  <w:r>
                    <w:t xml:space="preserve">                               </w:t>
                  </w:r>
                </w:p>
                <w:p w:rsidR="000063AE" w:rsidRDefault="000063AE" w:rsidP="006350C1">
                  <w:pPr>
                    <w:pStyle w:val="Heading2"/>
                  </w:pPr>
                </w:p>
                <w:p w:rsidR="00FE084B" w:rsidRDefault="009C004C" w:rsidP="006350C1">
                  <w:pPr>
                    <w:pStyle w:val="Heading2"/>
                  </w:pPr>
                  <w:r>
                    <w:t>Audition will be held at</w:t>
                  </w:r>
                  <w:r w:rsidR="006350C1" w:rsidRPr="006350C1">
                    <w:t xml:space="preserve"> Columb</w:t>
                  </w:r>
                  <w:r>
                    <w:t xml:space="preserve">us School of Music and Dance 7600 </w:t>
                  </w:r>
                  <w:r w:rsidR="006350C1" w:rsidRPr="006350C1">
                    <w:t>Schomburg Rd.</w:t>
                  </w:r>
                  <w:r>
                    <w:t xml:space="preserve"> Columbus, GA 31909</w:t>
                  </w:r>
                </w:p>
                <w:p w:rsidR="00FE084B" w:rsidRDefault="00FE084B">
                  <w:pPr>
                    <w:pStyle w:val="Line"/>
                  </w:pPr>
                </w:p>
                <w:p w:rsidR="006350C1" w:rsidRPr="006350C1" w:rsidRDefault="006350C1" w:rsidP="006350C1">
                  <w:pPr>
                    <w:pStyle w:val="Line"/>
                  </w:pPr>
                </w:p>
                <w:p w:rsidR="00FE084B" w:rsidRDefault="000063AE" w:rsidP="000063AE">
                  <w:pPr>
                    <w:pStyle w:val="Heading2"/>
                  </w:pPr>
                  <w:r>
                    <w:t>Private Auditions</w:t>
                  </w:r>
                  <w:r w:rsidR="006350C1">
                    <w:t>:</w:t>
                  </w:r>
                  <w:r>
                    <w:t xml:space="preserve"> 10am to Noon</w:t>
                  </w:r>
                </w:p>
                <w:p w:rsidR="000063AE" w:rsidRPr="000063AE" w:rsidRDefault="000063AE" w:rsidP="000063AE">
                  <w:pPr>
                    <w:pStyle w:val="Line"/>
                  </w:pPr>
                  <w:r>
                    <w:t>Da</w:t>
                  </w:r>
                </w:p>
                <w:p w:rsidR="00FE084B" w:rsidRDefault="00FE084B">
                  <w:pPr>
                    <w:pStyle w:val="Line"/>
                  </w:pPr>
                </w:p>
                <w:p w:rsidR="000063AE" w:rsidRDefault="000063AE">
                  <w:pPr>
                    <w:pStyle w:val="Heading2"/>
                  </w:pPr>
                  <w:r>
                    <w:t>Dance Call:</w:t>
                  </w:r>
                </w:p>
                <w:p w:rsidR="00FE084B" w:rsidRDefault="000063AE">
                  <w:pPr>
                    <w:pStyle w:val="Heading2"/>
                  </w:pPr>
                  <w:r>
                    <w:t xml:space="preserve"> Noon to 2pm</w:t>
                  </w:r>
                </w:p>
                <w:p w:rsidR="000063AE" w:rsidRPr="000063AE" w:rsidRDefault="000063AE" w:rsidP="000063AE">
                  <w:pPr>
                    <w:pStyle w:val="Line"/>
                  </w:pPr>
                </w:p>
                <w:p w:rsidR="006350C1" w:rsidRPr="006350C1" w:rsidRDefault="006350C1" w:rsidP="006350C1">
                  <w:pPr>
                    <w:pStyle w:val="Line"/>
                  </w:pPr>
                </w:p>
                <w:p w:rsidR="00FE084B" w:rsidRDefault="00FE084B">
                  <w:pPr>
                    <w:pStyle w:val="Line"/>
                  </w:pPr>
                </w:p>
                <w:p w:rsidR="00FE084B" w:rsidRDefault="00FE084B" w:rsidP="000063AE">
                  <w:pPr>
                    <w:pStyle w:val="Heading2"/>
                    <w:jc w:val="left"/>
                  </w:pPr>
                </w:p>
              </w:tc>
            </w:tr>
            <w:tr w:rsidR="00FE084B" w:rsidTr="00FD539E">
              <w:trPr>
                <w:trHeight w:hRule="exact" w:val="172"/>
              </w:trPr>
              <w:tc>
                <w:tcPr>
                  <w:tcW w:w="3446" w:type="dxa"/>
                  <w:shd w:val="clear" w:color="auto" w:fill="E2761C"/>
                </w:tcPr>
                <w:p w:rsidR="00FE084B" w:rsidRDefault="00FE084B"/>
              </w:tc>
            </w:tr>
            <w:tr w:rsidR="00FE084B" w:rsidTr="000063AE">
              <w:trPr>
                <w:trHeight w:hRule="exact" w:val="6867"/>
              </w:trPr>
              <w:tc>
                <w:tcPr>
                  <w:tcW w:w="3446" w:type="dxa"/>
                  <w:shd w:val="clear" w:color="auto" w:fill="E2761C"/>
                  <w:vAlign w:val="center"/>
                </w:tcPr>
                <w:p w:rsidR="006350C1" w:rsidRPr="006350C1" w:rsidRDefault="000063AE" w:rsidP="006350C1">
                  <w:pPr>
                    <w:pStyle w:val="Heading3"/>
                  </w:pPr>
                  <w:r>
                    <w:t>Faith</w:t>
                  </w:r>
                  <w:r w:rsidR="006350C1">
                    <w:t xml:space="preserve"> Thru Fable</w:t>
                  </w:r>
                </w:p>
                <w:p w:rsidR="006350C1" w:rsidRPr="006350C1" w:rsidRDefault="006350C1" w:rsidP="006350C1">
                  <w:pPr>
                    <w:jc w:val="center"/>
                    <w:rPr>
                      <w:color w:val="FFFFFF" w:themeColor="background1"/>
                    </w:rPr>
                  </w:pPr>
                  <w:r w:rsidRPr="006350C1">
                    <w:rPr>
                      <w:color w:val="FFFFFF" w:themeColor="background1"/>
                    </w:rPr>
                    <w:t>Contact us at:</w:t>
                  </w:r>
                </w:p>
                <w:p w:rsidR="00FE084B" w:rsidRDefault="004D424F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E1AA3974AB62416799807D0EA07A1B0F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6350C1">
                        <w:t>faiththrufable@gmail.com</w:t>
                      </w:r>
                    </w:sdtContent>
                  </w:sdt>
                </w:p>
                <w:p w:rsidR="00FE084B" w:rsidRDefault="006350C1">
                  <w:pPr>
                    <w:pStyle w:val="Date"/>
                  </w:pPr>
                  <w:r>
                    <w:t>For more information</w:t>
                  </w:r>
                  <w:r w:rsidR="004079B8">
                    <w:t>,</w:t>
                  </w:r>
                  <w:r w:rsidR="00195D87">
                    <w:t xml:space="preserve"> to schedule your time</w:t>
                  </w:r>
                  <w:r w:rsidR="004079B8">
                    <w:t>,</w:t>
                  </w:r>
                  <w:r w:rsidR="00195D87">
                    <w:t xml:space="preserve"> and receive your audition number.  Walk-In Audition will be accepted.</w:t>
                  </w:r>
                </w:p>
              </w:tc>
            </w:tr>
          </w:tbl>
          <w:p w:rsidR="00FE084B" w:rsidRDefault="00FE084B"/>
        </w:tc>
        <w:bookmarkStart w:id="0" w:name="_GoBack"/>
        <w:bookmarkEnd w:id="0"/>
      </w:tr>
    </w:tbl>
    <w:p w:rsidR="00FE084B" w:rsidRDefault="00D56CC7">
      <w:pPr>
        <w:pStyle w:val="NoSpacing"/>
      </w:pPr>
      <w:r>
        <w:t xml:space="preserve"> </w:t>
      </w:r>
    </w:p>
    <w:sectPr w:rsidR="00FE084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C1"/>
    <w:rsid w:val="000063AE"/>
    <w:rsid w:val="00195D87"/>
    <w:rsid w:val="001F54CE"/>
    <w:rsid w:val="004079B8"/>
    <w:rsid w:val="004D424F"/>
    <w:rsid w:val="004E4954"/>
    <w:rsid w:val="00606AF0"/>
    <w:rsid w:val="006350C1"/>
    <w:rsid w:val="009C004C"/>
    <w:rsid w:val="00D56CC7"/>
    <w:rsid w:val="00FD539E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92BB8-1724-41FE-8198-30D8B072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75F5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4B6D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94B6D2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94B6D2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94B6D2" w:themeColor="accent1"/>
    </w:rPr>
  </w:style>
  <w:style w:type="character" w:styleId="Hyperlink">
    <w:name w:val="Hyperlink"/>
    <w:basedOn w:val="DefaultParagraphFont"/>
    <w:uiPriority w:val="99"/>
    <w:unhideWhenUsed/>
    <w:rsid w:val="009C004C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0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010lab12.wikispaces.com/drama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010lab12.wikispaces.com/dram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e%20Portier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A3974AB62416799807D0EA07A1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36F0-50BE-476B-92C4-3613C3E0B213}"/>
      </w:docPartPr>
      <w:docPartBody>
        <w:p w:rsidR="00E25759" w:rsidRDefault="00E25759">
          <w:pPr>
            <w:pStyle w:val="E1AA3974AB62416799807D0EA07A1B0F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59"/>
    <w:rsid w:val="00E2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293A1A730A954992BD4C2CAE8428ECEA">
    <w:name w:val="293A1A730A954992BD4C2CAE8428ECEA"/>
  </w:style>
  <w:style w:type="paragraph" w:customStyle="1" w:styleId="AF8310E09BE349268D0338A3CEF2AE03">
    <w:name w:val="AF8310E09BE349268D0338A3CEF2AE03"/>
  </w:style>
  <w:style w:type="paragraph" w:customStyle="1" w:styleId="D43C7166429D4633AC8806512F52949A">
    <w:name w:val="D43C7166429D4633AC8806512F52949A"/>
  </w:style>
  <w:style w:type="paragraph" w:customStyle="1" w:styleId="F968099D9F184E7C8E4CEB301C785881">
    <w:name w:val="F968099D9F184E7C8E4CEB301C785881"/>
  </w:style>
  <w:style w:type="paragraph" w:customStyle="1" w:styleId="6E1D7D25BF764A2D9BE407A32FBB15A2">
    <w:name w:val="6E1D7D25BF764A2D9BE407A32FBB15A2"/>
  </w:style>
  <w:style w:type="paragraph" w:customStyle="1" w:styleId="2297BF5F7DBF403D8D25FC57B06141F6">
    <w:name w:val="2297BF5F7DBF403D8D25FC57B06141F6"/>
  </w:style>
  <w:style w:type="paragraph" w:customStyle="1" w:styleId="8107D1DE24C54BA58DC0067A21775CE6">
    <w:name w:val="8107D1DE24C54BA58DC0067A21775CE6"/>
  </w:style>
  <w:style w:type="paragraph" w:customStyle="1" w:styleId="CC70BF9379964E2DAF86A17A1F0EB664">
    <w:name w:val="CC70BF9379964E2DAF86A17A1F0EB664"/>
  </w:style>
  <w:style w:type="paragraph" w:customStyle="1" w:styleId="A74A2F04BCFB4583B9E435816F322F2E">
    <w:name w:val="A74A2F04BCFB4583B9E435816F322F2E"/>
  </w:style>
  <w:style w:type="paragraph" w:customStyle="1" w:styleId="6717D38C3EDF4DB383FB2A157C28A689">
    <w:name w:val="6717D38C3EDF4DB383FB2A157C28A689"/>
  </w:style>
  <w:style w:type="paragraph" w:customStyle="1" w:styleId="E1AA3974AB62416799807D0EA07A1B0F">
    <w:name w:val="E1AA3974AB62416799807D0EA07A1B0F"/>
  </w:style>
  <w:style w:type="paragraph" w:customStyle="1" w:styleId="58A8DC1B22BD47F7B0540A3C9405F620">
    <w:name w:val="58A8DC1B22BD47F7B0540A3C9405F620"/>
  </w:style>
  <w:style w:type="paragraph" w:customStyle="1" w:styleId="8F222BC8718E4F65A13D89BDD6960385">
    <w:name w:val="8F222BC8718E4F65A13D89BDD6960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127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Portier</dc:creator>
  <cp:keywords/>
  <dc:description/>
  <cp:lastModifiedBy>Nathaniel Portier</cp:lastModifiedBy>
  <cp:revision>7</cp:revision>
  <cp:lastPrinted>2012-12-25T21:02:00Z</cp:lastPrinted>
  <dcterms:created xsi:type="dcterms:W3CDTF">2017-11-10T14:56:00Z</dcterms:created>
  <dcterms:modified xsi:type="dcterms:W3CDTF">2017-11-18T23:58:00Z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