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07" w:rsidRPr="00A87DF9" w:rsidRDefault="00D23C07">
      <w:pPr>
        <w:rPr>
          <w:b/>
          <w:bCs/>
          <w:i/>
          <w:iCs/>
          <w:sz w:val="36"/>
          <w:szCs w:val="36"/>
        </w:rPr>
      </w:pPr>
      <w:r w:rsidRPr="00A711FD">
        <w:rPr>
          <w:i/>
          <w:iCs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24.5pt;height:121.5pt;visibility:visible">
            <v:imagedata r:id="rId4" o:title=""/>
          </v:shape>
        </w:pict>
      </w:r>
      <w:r w:rsidRPr="00A87DF9">
        <w:rPr>
          <w:b/>
          <w:bCs/>
          <w:i/>
          <w:iCs/>
          <w:sz w:val="36"/>
          <w:szCs w:val="36"/>
        </w:rPr>
        <w:t>Milford Performing Arts Center, Inc.</w:t>
      </w:r>
    </w:p>
    <w:p w:rsidR="00D23C07" w:rsidRPr="00212948" w:rsidRDefault="00D23C07" w:rsidP="00A87DF9">
      <w:r w:rsidRPr="00212948">
        <w:tab/>
      </w:r>
      <w:r w:rsidRPr="00212948">
        <w:tab/>
      </w:r>
      <w:r w:rsidRPr="00212948">
        <w:tab/>
        <w:t xml:space="preserve">       </w:t>
      </w:r>
      <w:r>
        <w:t>The Area’s Only Family Arts Community</w:t>
      </w:r>
    </w:p>
    <w:sectPr w:rsidR="00D23C07" w:rsidRPr="00212948" w:rsidSect="00F63D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62F"/>
    <w:rsid w:val="00212948"/>
    <w:rsid w:val="0026162F"/>
    <w:rsid w:val="003E200A"/>
    <w:rsid w:val="006964F6"/>
    <w:rsid w:val="0084166A"/>
    <w:rsid w:val="00A711FD"/>
    <w:rsid w:val="00A87DF9"/>
    <w:rsid w:val="00C1681F"/>
    <w:rsid w:val="00D23C07"/>
    <w:rsid w:val="00F6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DC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</Words>
  <Characters>74</Characters>
  <Application>Microsoft Office Outlook</Application>
  <DocSecurity>0</DocSecurity>
  <Lines>0</Lines>
  <Paragraphs>0</Paragraphs>
  <ScaleCrop>false</ScaleCrop>
  <Company>Milford Performing Arts Center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Milford Performing Arts Center, Inc</dc:title>
  <dc:subject/>
  <dc:creator>Carol Devendorf</dc:creator>
  <cp:keywords/>
  <dc:description/>
  <cp:lastModifiedBy>Admin</cp:lastModifiedBy>
  <cp:revision>2</cp:revision>
  <dcterms:created xsi:type="dcterms:W3CDTF">2013-03-10T21:11:00Z</dcterms:created>
  <dcterms:modified xsi:type="dcterms:W3CDTF">2013-03-10T21:11:00Z</dcterms:modified>
</cp:coreProperties>
</file>