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BC6C3" w14:textId="4A1A5E13" w:rsidR="00BA6287" w:rsidRDefault="00FB2849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B4E687" wp14:editId="76FCB204">
                <wp:simplePos x="0" y="0"/>
                <wp:positionH relativeFrom="page">
                  <wp:posOffset>548640</wp:posOffset>
                </wp:positionH>
                <wp:positionV relativeFrom="page">
                  <wp:posOffset>6922135</wp:posOffset>
                </wp:positionV>
                <wp:extent cx="2377440" cy="2678430"/>
                <wp:effectExtent l="0" t="0" r="35560" b="13970"/>
                <wp:wrapNone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678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3">
                              <a:lumMod val="100000"/>
                              <a:lumOff val="0"/>
                              <a:alpha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83710A" w14:textId="09AD84AA" w:rsidR="00E459B5" w:rsidRPr="000A5443" w:rsidRDefault="00E459B5" w:rsidP="00BA6287">
                            <w:pPr>
                              <w:pStyle w:val="Heading2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A5443">
                              <w:rPr>
                                <w:color w:val="FF0000"/>
                                <w:sz w:val="28"/>
                                <w:szCs w:val="28"/>
                              </w:rPr>
                              <w:t>NOTE</w:t>
                            </w:r>
                            <w:r w:rsidRPr="000A5443">
                              <w:rPr>
                                <w:color w:val="FF0000"/>
                                <w:sz w:val="24"/>
                                <w:szCs w:val="24"/>
                              </w:rPr>
                              <w:t>: T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HIS WILL BE A UNPAID GIG, EXPOSURE</w:t>
                            </w:r>
                            <w:r w:rsidRPr="000A544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ONLY.</w:t>
                            </w:r>
                          </w:p>
                          <w:p w14:paraId="3094643A" w14:textId="77777777" w:rsidR="00E459B5" w:rsidRPr="000A5443" w:rsidRDefault="00E459B5" w:rsidP="00BA6287">
                            <w:pPr>
                              <w:pStyle w:val="Heading2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7D5C582" w14:textId="77777777" w:rsidR="00E459B5" w:rsidRPr="000A5443" w:rsidRDefault="00E459B5" w:rsidP="00BA6287">
                            <w:pPr>
                              <w:pStyle w:val="Heading2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A5443">
                              <w:rPr>
                                <w:color w:val="FF0000"/>
                                <w:sz w:val="24"/>
                                <w:szCs w:val="24"/>
                              </w:rPr>
                              <w:t>DRESS: CASUAL, LITTLE TO NO MAKE UP.</w:t>
                            </w:r>
                          </w:p>
                          <w:p w14:paraId="6F06EE28" w14:textId="77777777" w:rsidR="00E459B5" w:rsidRPr="000A5443" w:rsidRDefault="00E459B5" w:rsidP="00BA6287">
                            <w:pPr>
                              <w:pStyle w:val="Heading2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7EB5DE1" w14:textId="77777777" w:rsidR="00E459B5" w:rsidRDefault="00E459B5" w:rsidP="00BA6287">
                            <w:pPr>
                              <w:pStyle w:val="Heading2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A544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ACTORS UNDER 18 MUST HAVE PARENT PRESENT. </w:t>
                            </w:r>
                          </w:p>
                          <w:p w14:paraId="1B7D6991" w14:textId="77777777" w:rsidR="00E459B5" w:rsidRDefault="00E459B5" w:rsidP="00BA6287">
                            <w:pPr>
                              <w:pStyle w:val="Heading2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54797A6" w14:textId="75566158" w:rsidR="00E459B5" w:rsidRDefault="00E459B5" w:rsidP="00BA6287">
                            <w:pPr>
                              <w:pStyle w:val="Heading2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PLEASE BRING VAILD ID AND A HEADSHOT. </w:t>
                            </w:r>
                          </w:p>
                          <w:p w14:paraId="16918915" w14:textId="77777777" w:rsidR="00E459B5" w:rsidRPr="000825AC" w:rsidRDefault="00E459B5" w:rsidP="00BA6287">
                            <w:pPr>
                              <w:pStyle w:val="Heading2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3.2pt;margin-top:545.05pt;width:187.2pt;height:210.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" fillcolor="#eaeaea [662]" strokecolor="#969696 [3206]">
                <v:fill color2="white [3212]" o:opacity2="0" rotate="t" focus="100%" type="gradient"/>
                <v:stroke opacity="32896f"/>
                <v:shadow opacity="22938f" mv:blur="38100f" offset="0,2pt"/>
                <v:textbox inset="10.8pt,,10.8pt">
                  <w:txbxContent>
                    <w:p w14:paraId="3F83710A" w14:textId="09AD84AA" w:rsidR="00E459B5" w:rsidRPr="000A5443" w:rsidRDefault="00E459B5" w:rsidP="00BA6287">
                      <w:pPr>
                        <w:pStyle w:val="Heading2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A5443">
                        <w:rPr>
                          <w:color w:val="FF0000"/>
                          <w:sz w:val="28"/>
                          <w:szCs w:val="28"/>
                        </w:rPr>
                        <w:t>NOTE</w:t>
                      </w:r>
                      <w:r w:rsidRPr="000A5443">
                        <w:rPr>
                          <w:color w:val="FF0000"/>
                          <w:sz w:val="24"/>
                          <w:szCs w:val="24"/>
                        </w:rPr>
                        <w:t>: T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HIS WILL BE A UNPAID GIG, EXPOSURE</w:t>
                      </w:r>
                      <w:r w:rsidRPr="000A5443">
                        <w:rPr>
                          <w:color w:val="FF0000"/>
                          <w:sz w:val="24"/>
                          <w:szCs w:val="24"/>
                        </w:rPr>
                        <w:t xml:space="preserve"> ONLY.</w:t>
                      </w:r>
                    </w:p>
                    <w:p w14:paraId="3094643A" w14:textId="77777777" w:rsidR="00E459B5" w:rsidRPr="000A5443" w:rsidRDefault="00E459B5" w:rsidP="00BA6287">
                      <w:pPr>
                        <w:pStyle w:val="Heading2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47D5C582" w14:textId="77777777" w:rsidR="00E459B5" w:rsidRPr="000A5443" w:rsidRDefault="00E459B5" w:rsidP="00BA6287">
                      <w:pPr>
                        <w:pStyle w:val="Heading2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A5443">
                        <w:rPr>
                          <w:color w:val="FF0000"/>
                          <w:sz w:val="24"/>
                          <w:szCs w:val="24"/>
                        </w:rPr>
                        <w:t>DRESS: CASUAL, LITTLE TO NO MAKE UP.</w:t>
                      </w:r>
                    </w:p>
                    <w:p w14:paraId="6F06EE28" w14:textId="77777777" w:rsidR="00E459B5" w:rsidRPr="000A5443" w:rsidRDefault="00E459B5" w:rsidP="00BA6287">
                      <w:pPr>
                        <w:pStyle w:val="Heading2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77EB5DE1" w14:textId="77777777" w:rsidR="00E459B5" w:rsidRDefault="00E459B5" w:rsidP="00BA6287">
                      <w:pPr>
                        <w:pStyle w:val="Heading2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A5443">
                        <w:rPr>
                          <w:color w:val="FF0000"/>
                          <w:sz w:val="24"/>
                          <w:szCs w:val="24"/>
                        </w:rPr>
                        <w:t xml:space="preserve">ACTORS UNDER 18 MUST HAVE PARENT PRESENT. </w:t>
                      </w:r>
                    </w:p>
                    <w:p w14:paraId="1B7D6991" w14:textId="77777777" w:rsidR="00E459B5" w:rsidRDefault="00E459B5" w:rsidP="00BA6287">
                      <w:pPr>
                        <w:pStyle w:val="Heading2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354797A6" w14:textId="75566158" w:rsidR="00E459B5" w:rsidRDefault="00E459B5" w:rsidP="00BA6287">
                      <w:pPr>
                        <w:pStyle w:val="Heading2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PLEASE BRING VAILD ID AND A HEADSHOT. </w:t>
                      </w:r>
                    </w:p>
                    <w:p w14:paraId="16918915" w14:textId="77777777" w:rsidR="00E459B5" w:rsidRPr="000825AC" w:rsidRDefault="00E459B5" w:rsidP="00BA6287">
                      <w:pPr>
                        <w:pStyle w:val="Heading2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D5BAC">
        <w:rPr>
          <w:noProof/>
        </w:rPr>
        <mc:AlternateContent>
          <mc:Choice Requires="wpg">
            <w:drawing>
              <wp:anchor distT="0" distB="0" distL="114300" distR="114300" simplePos="1" relativeHeight="251660351" behindDoc="0" locked="0" layoutInCell="1" allowOverlap="1" wp14:anchorId="7097E4A7" wp14:editId="62942701">
                <wp:simplePos x="457200" y="4222115"/>
                <wp:positionH relativeFrom="page">
                  <wp:posOffset>457200</wp:posOffset>
                </wp:positionH>
                <wp:positionV relativeFrom="page">
                  <wp:posOffset>4222115</wp:posOffset>
                </wp:positionV>
                <wp:extent cx="4216400" cy="2699385"/>
                <wp:effectExtent l="0" t="0" r="0" b="0"/>
                <wp:wrapThrough wrapText="bothSides">
                  <wp:wrapPolygon edited="0">
                    <wp:start x="0" y="0"/>
                    <wp:lineTo x="0" y="21341"/>
                    <wp:lineTo x="21470" y="21341"/>
                    <wp:lineTo x="21470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0" cy="2699385"/>
                          <a:chOff x="0" y="0"/>
                          <a:chExt cx="4216400" cy="26993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16400" cy="26993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91440"/>
                            <a:ext cx="353441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05218F58" w14:textId="560E5E66" w:rsidR="00E459B5" w:rsidRPr="00FB2849" w:rsidRDefault="00E459B5" w:rsidP="00FB2849">
                              <w:pPr>
                                <w:pStyle w:val="BoxText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B2849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 xml:space="preserve">SHORT FILM: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“4</w:t>
                              </w:r>
                              <w:r w:rsidRPr="00FB2849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 xml:space="preserve"> OF A KIND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”</w:t>
                              </w:r>
                            </w:p>
                            <w:p w14:paraId="7384CD86" w14:textId="77777777" w:rsidR="00E459B5" w:rsidRPr="00FB2849" w:rsidRDefault="00E459B5" w:rsidP="00FB2849">
                              <w:pPr>
                                <w:pStyle w:val="BoxText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B284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OOKING FOR: YOUNG FRESH FACE ACTORS</w:t>
                              </w:r>
                            </w:p>
                            <w:p w14:paraId="48CD947A" w14:textId="77777777" w:rsidR="00E459B5" w:rsidRPr="00FB2849" w:rsidRDefault="00E459B5" w:rsidP="00FB2849">
                              <w:pPr>
                                <w:pStyle w:val="BoxText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B284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MEN AGES: 18-30</w:t>
                              </w:r>
                            </w:p>
                            <w:p w14:paraId="11C5DD79" w14:textId="77777777" w:rsidR="00E459B5" w:rsidRPr="00FB2849" w:rsidRDefault="00E459B5" w:rsidP="00FB2849">
                              <w:pPr>
                                <w:pStyle w:val="BoxText"/>
                                <w:numPr>
                                  <w:ilvl w:val="1"/>
                                  <w:numId w:val="6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BUILD</w:t>
                              </w:r>
                              <w:r w:rsidRPr="00FB284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: ATHLETIC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&amp; OR MUSCULAR </w:t>
                              </w:r>
                            </w:p>
                            <w:p w14:paraId="6ECE1391" w14:textId="77777777" w:rsidR="00E459B5" w:rsidRPr="00FB2849" w:rsidRDefault="00E459B5" w:rsidP="00FB2849">
                              <w:pPr>
                                <w:pStyle w:val="BoxText"/>
                                <w:numPr>
                                  <w:ilvl w:val="1"/>
                                  <w:numId w:val="6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B284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HEIGHT: 6</w:t>
                              </w:r>
                              <w:r w:rsidRPr="00FB284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perscript"/>
                                </w:rPr>
                                <w:t xml:space="preserve">FT </w:t>
                              </w:r>
                              <w:r w:rsidRPr="00FB284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OR TALLER</w:t>
                              </w:r>
                            </w:p>
                            <w:p w14:paraId="72D18CBF" w14:textId="77777777" w:rsidR="00E459B5" w:rsidRPr="00FB2849" w:rsidRDefault="00E459B5" w:rsidP="00FB2849">
                              <w:pPr>
                                <w:pStyle w:val="BoxText"/>
                                <w:numPr>
                                  <w:ilvl w:val="0"/>
                                  <w:numId w:val="6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WOMEN AGES: 18-30 &amp; 50-60</w:t>
                              </w:r>
                            </w:p>
                            <w:p w14:paraId="6C116AF4" w14:textId="77777777" w:rsidR="00E459B5" w:rsidRDefault="00E459B5" w:rsidP="00FB2849">
                              <w:pPr>
                                <w:pStyle w:val="BoxText"/>
                                <w:numPr>
                                  <w:ilvl w:val="1"/>
                                  <w:numId w:val="6"/>
                                </w:numPr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B284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BUILT: FIT</w:t>
                              </w:r>
                            </w:p>
                            <w:p w14:paraId="7340FE4F" w14:textId="41767106" w:rsidR="00E459B5" w:rsidRPr="00FB2849" w:rsidRDefault="00E459B5" w:rsidP="00403D06">
                              <w:pPr>
                                <w:pStyle w:val="BoxText"/>
                                <w:ind w:left="1440"/>
                                <w:jc w:val="lef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1F691DA7" w14:textId="77777777" w:rsidR="00E459B5" w:rsidRPr="00FB2849" w:rsidRDefault="00E459B5" w:rsidP="00FB2849">
                              <w:pPr>
                                <w:pStyle w:val="BoxText"/>
                                <w:ind w:left="1440"/>
                                <w:jc w:val="left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12750"/>
                            <a:ext cx="353441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640715"/>
                            <a:ext cx="40335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893445"/>
                            <a:ext cx="40335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1158875"/>
                            <a:ext cx="40335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1411605"/>
                            <a:ext cx="40335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664335"/>
                            <a:ext cx="40335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929765"/>
                            <a:ext cx="40335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2182495"/>
                            <a:ext cx="40335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margin-left:36pt;margin-top:332.45pt;width:332pt;height:212.55pt;z-index:251660351;mso-position-horizontal-relative:page;mso-position-vertical-relative:page" coordsize="4216400,2699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" mv:complextextbox="1">
                <v:rect id="Rectangle 55" o:spid="_x0000_s1028" style="position:absolute;width:4216400;height:2699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PU4xQAA&#10;ANsAAAAPAAAAZHJzL2Rvd25yZXYueG1sRI9Pa8JAEMXvBb/DMoI3s7H4p01dRYSCF0FjDz1Os9Mk&#10;Njsbs6uJfnpXEHqb4b3fmzfzZWcqcaHGlZYVjKIYBHFmdcm5gq/D5/ANhPPIGivLpOBKDpaL3ssc&#10;E21b3tMl9bkIIewSVFB4XydSuqwggy6yNXHQfm1j0Ie1yaVusA3hppKvcTyVBksOFwqsaV1Q9pee&#10;TahxSte3/bGdvZ/GMW1/0s3OH7+VGvS71QcIT53/Nz/pjQ7cBB6/hAH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8s9TjFAAAA2wAAAA8AAAAAAAAAAAAAAAAAlwIAAGRycy9k&#10;b3ducmV2LnhtbFBLBQYAAAAABAAEAPUAAACJAwAAAAA=&#10;" mv:complextextbox="1" fillcolor="gray [3207]" stroked="f" strokecolor="#4a7ebb" strokeweight="1.5pt">
                  <v:shadow opacity="22938f" mv:blur="38100f" offset="0,2pt"/>
                  <v:textbox inset=",7.2pt,,7.2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9" type="#_x0000_t202" style="position:absolute;left:91440;top:91440;width:3534410;height:322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>
                      <w:p w14:paraId="05218F58" w14:textId="560E5E66" w:rsidR="00E459B5" w:rsidRPr="00FB2849" w:rsidRDefault="00E459B5" w:rsidP="00FB2849">
                        <w:pPr>
                          <w:pStyle w:val="BoxTex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FB2849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SHORT FILM: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“4</w:t>
                        </w:r>
                        <w:r w:rsidRPr="00FB2849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OF A KIND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”</w:t>
                        </w:r>
                      </w:p>
                      <w:p w14:paraId="7384CD86" w14:textId="77777777" w:rsidR="00E459B5" w:rsidRPr="00FB2849" w:rsidRDefault="00E459B5" w:rsidP="00FB2849">
                        <w:pPr>
                          <w:pStyle w:val="BoxText"/>
                          <w:numPr>
                            <w:ilvl w:val="0"/>
                            <w:numId w:val="6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B28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OOKING FOR: YOUNG FRESH FACE ACTORS</w:t>
                        </w:r>
                      </w:p>
                      <w:p w14:paraId="48CD947A" w14:textId="77777777" w:rsidR="00E459B5" w:rsidRPr="00FB2849" w:rsidRDefault="00E459B5" w:rsidP="00FB2849">
                        <w:pPr>
                          <w:pStyle w:val="BoxText"/>
                          <w:numPr>
                            <w:ilvl w:val="0"/>
                            <w:numId w:val="6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B28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MEN AGES: 18-30</w:t>
                        </w:r>
                      </w:p>
                      <w:p w14:paraId="11C5DD79" w14:textId="77777777" w:rsidR="00E459B5" w:rsidRPr="00FB2849" w:rsidRDefault="00E459B5" w:rsidP="00FB2849">
                        <w:pPr>
                          <w:pStyle w:val="BoxText"/>
                          <w:numPr>
                            <w:ilvl w:val="1"/>
                            <w:numId w:val="6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BUILD</w:t>
                        </w:r>
                        <w:r w:rsidRPr="00FB28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ATHLETIC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&amp; OR MUSCULAR </w:t>
                        </w:r>
                      </w:p>
                      <w:p w14:paraId="6ECE1391" w14:textId="77777777" w:rsidR="00E459B5" w:rsidRPr="00FB2849" w:rsidRDefault="00E459B5" w:rsidP="00FB2849">
                        <w:pPr>
                          <w:pStyle w:val="BoxText"/>
                          <w:numPr>
                            <w:ilvl w:val="1"/>
                            <w:numId w:val="6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B28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HEIGHT: 6</w:t>
                        </w:r>
                        <w:r w:rsidRPr="00FB284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  <w:t xml:space="preserve">FT </w:t>
                        </w:r>
                        <w:r w:rsidRPr="00FB28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OR TALLER</w:t>
                        </w:r>
                      </w:p>
                      <w:p w14:paraId="72D18CBF" w14:textId="77777777" w:rsidR="00E459B5" w:rsidRPr="00FB2849" w:rsidRDefault="00E459B5" w:rsidP="00FB2849">
                        <w:pPr>
                          <w:pStyle w:val="BoxText"/>
                          <w:numPr>
                            <w:ilvl w:val="0"/>
                            <w:numId w:val="6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WOMEN AGES: 18-30 &amp; 50-60</w:t>
                        </w:r>
                      </w:p>
                      <w:p w14:paraId="6C116AF4" w14:textId="77777777" w:rsidR="00E459B5" w:rsidRDefault="00E459B5" w:rsidP="00FB2849">
                        <w:pPr>
                          <w:pStyle w:val="BoxText"/>
                          <w:numPr>
                            <w:ilvl w:val="1"/>
                            <w:numId w:val="6"/>
                          </w:num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B28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BUILT: FIT</w:t>
                        </w:r>
                      </w:p>
                      <w:p w14:paraId="7340FE4F" w14:textId="41767106" w:rsidR="00E459B5" w:rsidRPr="00FB2849" w:rsidRDefault="00E459B5" w:rsidP="00403D06">
                        <w:pPr>
                          <w:pStyle w:val="BoxText"/>
                          <w:ind w:left="1440"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1F691DA7" w14:textId="77777777" w:rsidR="00E459B5" w:rsidRPr="00FB2849" w:rsidRDefault="00E459B5" w:rsidP="00FB2849">
                        <w:pPr>
                          <w:pStyle w:val="BoxText"/>
                          <w:ind w:left="1440"/>
                          <w:jc w:val="left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91440;top:412750;width:3534410;height:229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_x0000_s1031" inset="0,0,0,0">
                    <w:txbxContent/>
                  </v:textbox>
                </v:shape>
                <v:shape id="_x0000_s1031" type="#_x0000_t202" style="position:absolute;left:91440;top:640715;width:403352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_x0000_s1032" inset="0,0,0,0">
                    <w:txbxContent/>
                  </v:textbox>
                </v:shape>
                <v:shape id="_x0000_s1032" type="#_x0000_t202" style="position:absolute;left:91440;top:893445;width:403352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_x0000_s1033" inset="0,0,0,0">
                    <w:txbxContent/>
                  </v:textbox>
                </v:shape>
                <v:shape id="_x0000_s1033" type="#_x0000_t202" style="position:absolute;left:91440;top:1158875;width:403352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4" type="#_x0000_t202" style="position:absolute;left:91440;top:1411605;width:403352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5" type="#_x0000_t202" style="position:absolute;left:91440;top:1664335;width:403352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6" type="#_x0000_t202" style="position:absolute;left:91440;top:1929765;width:403352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7" type="#_x0000_t202" style="position:absolute;left:91440;top:2182495;width:403352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D29DE">
        <w:rPr>
          <w:noProof/>
        </w:rPr>
        <mc:AlternateContent>
          <mc:Choice Requires="wps">
            <w:drawing>
              <wp:anchor distT="0" distB="0" distL="114300" distR="114300" simplePos="0" relativeHeight="251667519" behindDoc="0" locked="0" layoutInCell="1" allowOverlap="1" wp14:anchorId="7ADA42F8" wp14:editId="437B976C">
                <wp:simplePos x="0" y="0"/>
                <wp:positionH relativeFrom="page">
                  <wp:posOffset>457200</wp:posOffset>
                </wp:positionH>
                <wp:positionV relativeFrom="page">
                  <wp:posOffset>1737360</wp:posOffset>
                </wp:positionV>
                <wp:extent cx="6870700" cy="2184400"/>
                <wp:effectExtent l="0" t="0" r="0" b="0"/>
                <wp:wrapThrough wrapText="bothSides">
                  <wp:wrapPolygon edited="0">
                    <wp:start x="80" y="0"/>
                    <wp:lineTo x="80" y="21349"/>
                    <wp:lineTo x="21400" y="21349"/>
                    <wp:lineTo x="21400" y="0"/>
                    <wp:lineTo x="80" y="0"/>
                  </wp:wrapPolygon>
                </wp:wrapThrough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2EF54" w14:textId="77777777" w:rsidR="00E459B5" w:rsidRDefault="00E459B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31AB0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Saturday, October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29</w:t>
                            </w:r>
                            <w:r w:rsidRPr="00431AB0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 2016</w:t>
                            </w:r>
                          </w:p>
                          <w:p w14:paraId="29F42F33" w14:textId="40FEAE81" w:rsidR="00E459B5" w:rsidRDefault="00E459B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Marriott Sava</w:t>
                            </w:r>
                            <w:r w:rsidR="00B74642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nnah Riverfront, 100 General McI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ntosh Blvd, Savannah GA 31401</w:t>
                            </w:r>
                          </w:p>
                          <w:p w14:paraId="17C38E86" w14:textId="77777777" w:rsidR="00E459B5" w:rsidRDefault="00E459B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Audition Time: </w:t>
                            </w:r>
                            <w:r w:rsidRPr="00F045E3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10 AM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– 7:30 PM</w:t>
                            </w:r>
                          </w:p>
                          <w:p w14:paraId="443F59BC" w14:textId="057966F4" w:rsidR="00E459B5" w:rsidRPr="00431AB0" w:rsidRDefault="00E459B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6" o:spid="_x0000_s1038" type="#_x0000_t202" style="position:absolute;margin-left:36pt;margin-top:136.8pt;width:541pt;height:172pt;z-index:2516675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" mv:complextextbox="1" filled="f" stroked="f">
                <v:textbox>
                  <w:txbxContent>
                    <w:p w14:paraId="1292EF54" w14:textId="77777777" w:rsidR="00E459B5" w:rsidRDefault="00E459B5">
                      <w:pP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 w:rsidRPr="00431AB0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 xml:space="preserve">Saturday, October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29</w:t>
                      </w:r>
                      <w:r w:rsidRPr="00431AB0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 xml:space="preserve"> 2016</w:t>
                      </w:r>
                    </w:p>
                    <w:p w14:paraId="29F42F33" w14:textId="40FEAE81" w:rsidR="00E459B5" w:rsidRDefault="00E459B5">
                      <w:pP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Marriott Sava</w:t>
                      </w:r>
                      <w:r w:rsidR="00B74642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nnah Riverfront, 100 General McI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ntosh Blvd, Savannah GA 31401</w:t>
                      </w:r>
                    </w:p>
                    <w:p w14:paraId="17C38E86" w14:textId="77777777" w:rsidR="00E459B5" w:rsidRDefault="00E459B5">
                      <w:pP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 xml:space="preserve">Audition Time: </w:t>
                      </w:r>
                      <w:r w:rsidRPr="00F045E3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 xml:space="preserve">10 AM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– 7:30 PM</w:t>
                      </w:r>
                    </w:p>
                    <w:p w14:paraId="443F59BC" w14:textId="057966F4" w:rsidR="00E459B5" w:rsidRPr="00431AB0" w:rsidRDefault="00E459B5">
                      <w:pP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29DE">
        <w:rPr>
          <w:noProof/>
        </w:rPr>
        <mc:AlternateContent>
          <mc:Choice Requires="wps">
            <w:drawing>
              <wp:anchor distT="0" distB="0" distL="114300" distR="114300" simplePos="0" relativeHeight="251664447" behindDoc="0" locked="0" layoutInCell="1" allowOverlap="1" wp14:anchorId="45298368" wp14:editId="776CE15F">
                <wp:simplePos x="0" y="0"/>
                <wp:positionH relativeFrom="page">
                  <wp:posOffset>4171950</wp:posOffset>
                </wp:positionH>
                <wp:positionV relativeFrom="page">
                  <wp:posOffset>3897630</wp:posOffset>
                </wp:positionV>
                <wp:extent cx="3429000" cy="815975"/>
                <wp:effectExtent l="0" t="0" r="0" b="0"/>
                <wp:wrapThrough wrapText="bothSides">
                  <wp:wrapPolygon edited="0">
                    <wp:start x="160" y="0"/>
                    <wp:lineTo x="160" y="20844"/>
                    <wp:lineTo x="21280" y="20844"/>
                    <wp:lineTo x="21280" y="0"/>
                    <wp:lineTo x="160" y="0"/>
                  </wp:wrapPolygon>
                </wp:wrapThrough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F32948" w14:textId="77777777" w:rsidR="00E459B5" w:rsidRPr="00334D77" w:rsidRDefault="00E459B5" w:rsidP="000F2465">
                            <w:pPr>
                              <w:pStyle w:val="Heading2"/>
                              <w:jc w:val="center"/>
                            </w:pPr>
                          </w:p>
                          <w:p w14:paraId="1C838DA5" w14:textId="77777777" w:rsidR="00E459B5" w:rsidRDefault="00E45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8" o:spid="_x0000_s1039" type="#_x0000_t202" style="position:absolute;margin-left:328.5pt;margin-top:306.9pt;width:270pt;height:64.25pt;z-index:251664447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" mv:complextextbox="1" filled="f" stroked="f">
                <v:textbox>
                  <w:txbxContent>
                    <w:p w14:paraId="45F32948" w14:textId="77777777" w:rsidR="00E459B5" w:rsidRPr="00334D77" w:rsidRDefault="00E459B5" w:rsidP="000F2465">
                      <w:pPr>
                        <w:pStyle w:val="Heading2"/>
                        <w:jc w:val="center"/>
                      </w:pPr>
                    </w:p>
                    <w:p w14:paraId="1C838DA5" w14:textId="77777777" w:rsidR="00E459B5" w:rsidRDefault="00E459B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31AB0">
        <w:rPr>
          <w:noProof/>
        </w:rPr>
        <mc:AlternateContent>
          <mc:Choice Requires="wps">
            <w:drawing>
              <wp:anchor distT="0" distB="0" distL="114300" distR="114300" simplePos="0" relativeHeight="251665471" behindDoc="0" locked="0" layoutInCell="1" allowOverlap="1" wp14:anchorId="5E92244D" wp14:editId="270F033B">
                <wp:simplePos x="0" y="0"/>
                <wp:positionH relativeFrom="page">
                  <wp:posOffset>393700</wp:posOffset>
                </wp:positionH>
                <wp:positionV relativeFrom="page">
                  <wp:posOffset>1805940</wp:posOffset>
                </wp:positionV>
                <wp:extent cx="63500" cy="45719"/>
                <wp:effectExtent l="50800" t="25400" r="38100" b="5715"/>
                <wp:wrapThrough wrapText="bothSides">
                  <wp:wrapPolygon edited="0">
                    <wp:start x="-17280" y="-12169"/>
                    <wp:lineTo x="-17280" y="12169"/>
                    <wp:lineTo x="25920" y="12169"/>
                    <wp:lineTo x="25920" y="-12169"/>
                    <wp:lineTo x="-17280" y="-12169"/>
                  </wp:wrapPolygon>
                </wp:wrapThrough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E054F" w14:textId="77777777" w:rsidR="00E459B5" w:rsidRDefault="00E45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4" o:spid="_x0000_s1040" type="#_x0000_t202" style="position:absolute;margin-left:31pt;margin-top:142.2pt;width:5pt;height:3.6pt;z-index:251665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BMVdICAAAe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" mv:complextextbox="1" filled="f" stroked="f">
                <v:textbox>
                  <w:txbxContent>
                    <w:p w14:paraId="3B8E054F" w14:textId="77777777" w:rsidR="00E459B5" w:rsidRDefault="00E459B5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r w:rsidR="000F2465">
        <w:rPr>
          <w:noProof/>
        </w:rPr>
        <w:drawing>
          <wp:anchor distT="0" distB="0" distL="114300" distR="114300" simplePos="0" relativeHeight="251657206" behindDoc="0" locked="0" layoutInCell="1" allowOverlap="1" wp14:anchorId="15763C6F" wp14:editId="05FBC2E2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70700" cy="9143365"/>
            <wp:effectExtent l="0" t="0" r="12700" b="63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ar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914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A6287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36F46E42" wp14:editId="2670006A">
                <wp:simplePos x="0" y="0"/>
                <wp:positionH relativeFrom="page">
                  <wp:posOffset>1511300</wp:posOffset>
                </wp:positionH>
                <wp:positionV relativeFrom="page">
                  <wp:posOffset>2108200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98280" w14:textId="77777777" w:rsidR="00E459B5" w:rsidRDefault="00E459B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41" type="#_x0000_t202" style="position:absolute;margin-left:119pt;margin-top:166pt;width:23.45pt;height:1in;z-index:25166239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" mv:complextextbox="1" filled="f" stroked="f">
                <v:textbox>
                  <w:txbxContent>
                    <w:p w14:paraId="24298280" w14:textId="77777777" w:rsidR="00E459B5" w:rsidRDefault="00E459B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A628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07B152" wp14:editId="31CCB1B5">
                <wp:simplePos x="0" y="0"/>
                <wp:positionH relativeFrom="page">
                  <wp:posOffset>457200</wp:posOffset>
                </wp:positionH>
                <wp:positionV relativeFrom="page">
                  <wp:posOffset>1295400</wp:posOffset>
                </wp:positionV>
                <wp:extent cx="6858000" cy="407670"/>
                <wp:effectExtent l="0" t="0" r="0" b="24130"/>
                <wp:wrapTight wrapText="bothSides">
                  <wp:wrapPolygon edited="0">
                    <wp:start x="80" y="0"/>
                    <wp:lineTo x="80" y="21533"/>
                    <wp:lineTo x="21440" y="21533"/>
                    <wp:lineTo x="21440" y="0"/>
                    <wp:lineTo x="80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915F87" w14:textId="77777777" w:rsidR="00E459B5" w:rsidRPr="000F2465" w:rsidRDefault="00E459B5" w:rsidP="00431AB0">
                            <w:pPr>
                              <w:pStyle w:val="Header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F2465">
                              <w:rPr>
                                <w:sz w:val="40"/>
                                <w:szCs w:val="40"/>
                              </w:rPr>
                              <w:t>THIRD MORNING PRODUCTIONS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36pt;margin-top:102pt;width:540pt;height:32.1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" filled="f" stroked="f">
                <v:textbox inset=",0,,0">
                  <w:txbxContent>
                    <w:p w14:paraId="2E915F87" w14:textId="77777777" w:rsidR="00E459B5" w:rsidRPr="000F2465" w:rsidRDefault="00E459B5" w:rsidP="00431AB0">
                      <w:pPr>
                        <w:pStyle w:val="Header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F2465">
                        <w:rPr>
                          <w:sz w:val="40"/>
                          <w:szCs w:val="40"/>
                        </w:rPr>
                        <w:t>THIRD MORNING PRODUCTIONS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CBC37" wp14:editId="14CA465F">
                <wp:simplePos x="0" y="0"/>
                <wp:positionH relativeFrom="page">
                  <wp:posOffset>2926080</wp:posOffset>
                </wp:positionH>
                <wp:positionV relativeFrom="page">
                  <wp:posOffset>6922135</wp:posOffset>
                </wp:positionV>
                <wp:extent cx="4389120" cy="2680970"/>
                <wp:effectExtent l="0" t="0" r="5080" b="1143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26809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2E77BE" w14:textId="5258E807" w:rsidR="00E459B5" w:rsidRPr="0032476F" w:rsidRDefault="00E459B5" w:rsidP="003247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476F">
                              <w:rPr>
                                <w:b/>
                              </w:rPr>
                              <w:t>SHORT FILM: “PER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  <w:r w:rsidRPr="0032476F">
                              <w:rPr>
                                <w:b/>
                              </w:rPr>
                              <w:t>ECT TIMING”</w:t>
                            </w:r>
                          </w:p>
                          <w:p w14:paraId="3FB46C25" w14:textId="77777777" w:rsidR="00E459B5" w:rsidRPr="0032476F" w:rsidRDefault="00E459B5" w:rsidP="000825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2476F">
                              <w:rPr>
                                <w:sz w:val="28"/>
                                <w:szCs w:val="28"/>
                              </w:rPr>
                              <w:t>LOOKING FOR: YOUNG FRESH FACE ACTORS</w:t>
                            </w:r>
                          </w:p>
                          <w:p w14:paraId="208AADAD" w14:textId="3FB7A1AC" w:rsidR="00E459B5" w:rsidRPr="00403D06" w:rsidRDefault="00E459B5" w:rsidP="00403D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MEN AGES: 16-22</w:t>
                            </w:r>
                          </w:p>
                          <w:p w14:paraId="0335773B" w14:textId="0900BBA5" w:rsidR="00E459B5" w:rsidRPr="0032476F" w:rsidRDefault="00E459B5" w:rsidP="000825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WOMEN AGES: 16-22 &amp; 30-40</w:t>
                            </w:r>
                          </w:p>
                          <w:p w14:paraId="352BBA72" w14:textId="24631F1E" w:rsidR="00E459B5" w:rsidRPr="0032476F" w:rsidRDefault="00E459B5" w:rsidP="00C26D9A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9C811A" w14:textId="77DADB54" w:rsidR="00E459B5" w:rsidRPr="0032476F" w:rsidRDefault="00E459B5" w:rsidP="00403D06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11C38C" w14:textId="77777777" w:rsidR="00E459B5" w:rsidRDefault="00E459B5" w:rsidP="00ED62C1">
                            <w:pPr>
                              <w:pStyle w:val="ListParagraph"/>
                              <w:ind w:left="288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margin-left:230.4pt;margin-top:545.05pt;width:345.6pt;height:21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" fillcolor="#ddd [3204]" stroked="f" strokecolor="#4a7ebb" strokeweight="1.5pt">
                <v:shadow opacity="22938f" mv:blur="38100f" offset="0,2pt"/>
                <v:textbox inset=",7.2pt,,7.2pt">
                  <w:txbxContent>
                    <w:p w14:paraId="062E77BE" w14:textId="5258E807" w:rsidR="00E459B5" w:rsidRPr="0032476F" w:rsidRDefault="00E459B5" w:rsidP="0032476F">
                      <w:pPr>
                        <w:jc w:val="center"/>
                        <w:rPr>
                          <w:b/>
                        </w:rPr>
                      </w:pPr>
                      <w:r w:rsidRPr="0032476F">
                        <w:rPr>
                          <w:b/>
                        </w:rPr>
                        <w:t>SHORT FILM: “PER</w:t>
                      </w:r>
                      <w:r>
                        <w:rPr>
                          <w:b/>
                        </w:rPr>
                        <w:t>F</w:t>
                      </w:r>
                      <w:r w:rsidRPr="0032476F">
                        <w:rPr>
                          <w:b/>
                        </w:rPr>
                        <w:t>ECT TIMING”</w:t>
                      </w:r>
                    </w:p>
                    <w:p w14:paraId="3FB46C25" w14:textId="77777777" w:rsidR="00E459B5" w:rsidRPr="0032476F" w:rsidRDefault="00E459B5" w:rsidP="000825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2476F">
                        <w:rPr>
                          <w:sz w:val="28"/>
                          <w:szCs w:val="28"/>
                        </w:rPr>
                        <w:t>LOOKING FOR: YOUNG FRESH FACE ACTORS</w:t>
                      </w:r>
                    </w:p>
                    <w:p w14:paraId="208AADAD" w14:textId="3FB7A1AC" w:rsidR="00E459B5" w:rsidRPr="00403D06" w:rsidRDefault="00E459B5" w:rsidP="00403D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MEN AGES: 16-22</w:t>
                      </w:r>
                    </w:p>
                    <w:p w14:paraId="0335773B" w14:textId="0900BBA5" w:rsidR="00E459B5" w:rsidRPr="0032476F" w:rsidRDefault="00E459B5" w:rsidP="000825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WOMEN AGES: 16-22 &amp; 30-40</w:t>
                      </w:r>
                    </w:p>
                    <w:p w14:paraId="352BBA72" w14:textId="24631F1E" w:rsidR="00E459B5" w:rsidRPr="0032476F" w:rsidRDefault="00E459B5" w:rsidP="00C26D9A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14:paraId="699C811A" w14:textId="77DADB54" w:rsidR="00E459B5" w:rsidRPr="0032476F" w:rsidRDefault="00E459B5" w:rsidP="00403D06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14:paraId="3411C38C" w14:textId="77777777" w:rsidR="00E459B5" w:rsidRDefault="00E459B5" w:rsidP="00ED62C1">
                      <w:pPr>
                        <w:pStyle w:val="ListParagraph"/>
                        <w:ind w:left="288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09CBC40" wp14:editId="2EFA6748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2540" r="0" b="254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" fillcolor="gray [3207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4ADF03CA" wp14:editId="5758F48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64CFFE" w14:textId="26828B5E" w:rsidR="00E459B5" w:rsidRPr="00BA6287" w:rsidRDefault="00E459B5" w:rsidP="000825AC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O</w:t>
                            </w:r>
                            <w:r w:rsidR="00B41832">
                              <w:rPr>
                                <w:sz w:val="56"/>
                                <w:szCs w:val="56"/>
                              </w:rPr>
                              <w:t>PEN ACTING AUDI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4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" fillcolor="black [3215]" stroked="f" strokecolor="#4a7ebb" strokeweight="1.5pt">
                <v:shadow opacity="22938f" mv:blur="38100f" offset="0,2pt"/>
                <v:textbox inset=",7.2pt,,7.2pt">
                  <w:txbxContent>
                    <w:p w14:paraId="3964CFFE" w14:textId="26828B5E" w:rsidR="00E459B5" w:rsidRPr="00BA6287" w:rsidRDefault="00E459B5" w:rsidP="000825AC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O</w:t>
                      </w:r>
                      <w:r w:rsidR="00B41832">
                        <w:rPr>
                          <w:sz w:val="56"/>
                          <w:szCs w:val="56"/>
                        </w:rPr>
                        <w:t>PEN ACTING AUDI</w:t>
                      </w:r>
                      <w:r>
                        <w:rPr>
                          <w:sz w:val="56"/>
                          <w:szCs w:val="56"/>
                        </w:rPr>
                        <w:t>TIONS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BA6287" w:rsidSect="00EC21B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4560E" w14:textId="77777777" w:rsidR="00AD5BAC" w:rsidRDefault="00AD5BAC">
      <w:pPr>
        <w:spacing w:after="0"/>
      </w:pPr>
      <w:r>
        <w:separator/>
      </w:r>
    </w:p>
  </w:endnote>
  <w:endnote w:type="continuationSeparator" w:id="0">
    <w:p w14:paraId="605176F8" w14:textId="77777777" w:rsidR="00AD5BAC" w:rsidRDefault="00AD5B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362B7" w14:textId="77777777" w:rsidR="00E459B5" w:rsidRDefault="00E459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0D8A7AF" wp14:editId="62A59ABF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8B752" w14:textId="77777777" w:rsidR="00E459B5" w:rsidRPr="00460DA0" w:rsidRDefault="00E459B5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C21BE" w:rsidRPr="00EC21BE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47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62D8B752" w14:textId="77777777" w:rsidR="00E459B5" w:rsidRPr="00460DA0" w:rsidRDefault="00E459B5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C21BE" w:rsidRPr="00EC21BE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17F05" w14:textId="77777777" w:rsidR="00AD5BAC" w:rsidRDefault="00AD5BAC">
      <w:pPr>
        <w:spacing w:after="0"/>
      </w:pPr>
      <w:r>
        <w:separator/>
      </w:r>
    </w:p>
  </w:footnote>
  <w:footnote w:type="continuationSeparator" w:id="0">
    <w:p w14:paraId="0344021D" w14:textId="77777777" w:rsidR="00AD5BAC" w:rsidRDefault="00AD5B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66206" w14:textId="77777777" w:rsidR="00E459B5" w:rsidRDefault="00E459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8A2C012" wp14:editId="56AF33A7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2F0B3CC" w14:textId="77777777" w:rsidR="00E459B5" w:rsidRDefault="00E459B5" w:rsidP="00BA6287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45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2F0B3CC" w14:textId="77777777" w:rsidR="00E459B5" w:rsidRDefault="00E459B5" w:rsidP="00BA6287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A5D6197" wp14:editId="0B75A21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A813705" w14:textId="77777777" w:rsidR="00E459B5" w:rsidRDefault="00E459B5" w:rsidP="00BA6287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6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style="mso-next-textbox:#Text Box 5" inset=",0,,0">
                <w:txbxContent>
                  <w:p w14:paraId="4A813705" w14:textId="77777777" w:rsidR="00E459B5" w:rsidRDefault="00E459B5" w:rsidP="00BA6287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AD91E95" wp14:editId="3677111F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gray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E18E0"/>
    <w:multiLevelType w:val="hybridMultilevel"/>
    <w:tmpl w:val="F0A22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CB04B9"/>
    <w:multiLevelType w:val="hybridMultilevel"/>
    <w:tmpl w:val="BB92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51F98"/>
    <w:multiLevelType w:val="hybridMultilevel"/>
    <w:tmpl w:val="6B1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4BC3"/>
    <w:multiLevelType w:val="hybridMultilevel"/>
    <w:tmpl w:val="865C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BA6287"/>
    <w:rsid w:val="00027687"/>
    <w:rsid w:val="00050472"/>
    <w:rsid w:val="000825AC"/>
    <w:rsid w:val="000A009F"/>
    <w:rsid w:val="000A5443"/>
    <w:rsid w:val="000F2465"/>
    <w:rsid w:val="00142C0E"/>
    <w:rsid w:val="0015553D"/>
    <w:rsid w:val="00175BBE"/>
    <w:rsid w:val="001C56D0"/>
    <w:rsid w:val="001E7971"/>
    <w:rsid w:val="002A590D"/>
    <w:rsid w:val="002B2C2B"/>
    <w:rsid w:val="0032476F"/>
    <w:rsid w:val="00331006"/>
    <w:rsid w:val="00351269"/>
    <w:rsid w:val="003A0E07"/>
    <w:rsid w:val="00403D06"/>
    <w:rsid w:val="00431AB0"/>
    <w:rsid w:val="00491456"/>
    <w:rsid w:val="00496EA0"/>
    <w:rsid w:val="0051288E"/>
    <w:rsid w:val="005332D5"/>
    <w:rsid w:val="006C40EE"/>
    <w:rsid w:val="007A5607"/>
    <w:rsid w:val="007D76BC"/>
    <w:rsid w:val="00936E29"/>
    <w:rsid w:val="00AC1AC9"/>
    <w:rsid w:val="00AD5BAC"/>
    <w:rsid w:val="00B41832"/>
    <w:rsid w:val="00B74642"/>
    <w:rsid w:val="00B74C34"/>
    <w:rsid w:val="00BA6287"/>
    <w:rsid w:val="00BD3399"/>
    <w:rsid w:val="00BE2E39"/>
    <w:rsid w:val="00C26D9A"/>
    <w:rsid w:val="00C35B21"/>
    <w:rsid w:val="00CB1A25"/>
    <w:rsid w:val="00D40BCA"/>
    <w:rsid w:val="00D75B59"/>
    <w:rsid w:val="00E37549"/>
    <w:rsid w:val="00E459B5"/>
    <w:rsid w:val="00E57AE6"/>
    <w:rsid w:val="00E828F3"/>
    <w:rsid w:val="00EC21BE"/>
    <w:rsid w:val="00ED62C1"/>
    <w:rsid w:val="00F045E3"/>
    <w:rsid w:val="00FB2849"/>
    <w:rsid w:val="00FD29D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FF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B2B2B2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000000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000000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F8F8F8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F8F8F8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000000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B2B2B2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000000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000000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paragraph" w:styleId="ListParagraph">
    <w:name w:val="List Paragraph"/>
    <w:basedOn w:val="Normal"/>
    <w:rsid w:val="0008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B2B2B2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000000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000000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F8F8F8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F8F8F8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000000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B2B2B2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000000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000000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paragraph" w:styleId="ListParagraph">
    <w:name w:val="List Paragraph"/>
    <w:basedOn w:val="Normal"/>
    <w:rsid w:val="0008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143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Garyel Currie</dc:creator>
  <cp:keywords/>
  <dc:description/>
  <cp:lastModifiedBy>Tony Murray</cp:lastModifiedBy>
  <cp:revision>14</cp:revision>
  <cp:lastPrinted>2016-09-22T01:41:00Z</cp:lastPrinted>
  <dcterms:created xsi:type="dcterms:W3CDTF">2016-09-21T20:46:00Z</dcterms:created>
  <dcterms:modified xsi:type="dcterms:W3CDTF">2016-10-03T00:29:00Z</dcterms:modified>
  <cp:category/>
</cp:coreProperties>
</file>