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1186" w:tblpY="5191"/>
        <w:tblW w:w="0" w:type="auto"/>
        <w:tblLook w:val="0000" w:firstRow="0" w:lastRow="0" w:firstColumn="0" w:lastColumn="0" w:noHBand="0" w:noVBand="0"/>
      </w:tblPr>
      <w:tblGrid>
        <w:gridCol w:w="3304"/>
        <w:gridCol w:w="3305"/>
        <w:gridCol w:w="3305"/>
      </w:tblGrid>
      <w:tr w:rsidR="0057485B" w:rsidTr="00B56253">
        <w:trPr>
          <w:trHeight w:val="3153"/>
        </w:trPr>
        <w:tc>
          <w:tcPr>
            <w:tcW w:w="9914" w:type="dxa"/>
            <w:gridSpan w:val="3"/>
            <w:tcBorders>
              <w:bottom w:val="dotted" w:sz="18" w:space="0" w:color="E6B85F" w:themeColor="accent1"/>
            </w:tcBorders>
          </w:tcPr>
          <w:p w:rsidR="0057485B" w:rsidRDefault="0057485B" w:rsidP="00F347D1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857C98" wp14:editId="4D09CA94">
                      <wp:extent cx="5562600" cy="35814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62600" cy="3581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485B" w:rsidRDefault="00756D09" w:rsidP="00F347D1">
                                  <w:pPr>
                                    <w:pStyle w:val="Heading2"/>
                                  </w:pPr>
                                  <w:r>
                                    <w:t>FILMS ARE:</w:t>
                                  </w:r>
                                </w:p>
                                <w:p w:rsidR="00756D09" w:rsidRDefault="00756D09" w:rsidP="00756D09">
                                  <w:r>
                                    <w:t xml:space="preserve">“CLASSROOM” by </w:t>
                                  </w:r>
                                  <w:proofErr w:type="spellStart"/>
                                  <w:r>
                                    <w:t>Leevin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Rassam</w:t>
                                  </w:r>
                                  <w:proofErr w:type="spellEnd"/>
                                  <w:r>
                                    <w:t xml:space="preserve"> – 2 people </w:t>
                                  </w:r>
                                </w:p>
                                <w:p w:rsidR="00756D09" w:rsidRDefault="00756D09" w:rsidP="00756D09">
                                  <w:r>
                                    <w:t>“SHOPPING CART” by Myles Mendoza – 5 to 7 people</w:t>
                                  </w:r>
                                </w:p>
                                <w:p w:rsidR="00756D09" w:rsidRDefault="00756D09" w:rsidP="00756D09">
                                  <w:r>
                                    <w:t>“WHEN YOU SEE IT, TOO” by Alex Mi</w:t>
                                  </w:r>
                                  <w:r w:rsidR="0004597B">
                                    <w:t>ley – 3 people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“THEO, PLEASE” by Alexis </w:t>
                                  </w:r>
                                  <w:proofErr w:type="spellStart"/>
                                  <w:r>
                                    <w:t>Solrio</w:t>
                                  </w:r>
                                  <w:proofErr w:type="spellEnd"/>
                                  <w:r>
                                    <w:t xml:space="preserve"> – 1 guy</w:t>
                                  </w:r>
                                </w:p>
                                <w:p w:rsidR="0004597B" w:rsidRDefault="0004597B" w:rsidP="00756D09">
                                  <w:r>
                                    <w:t>“CLICK, CLICK” by lily Seiler- 2 people</w:t>
                                  </w:r>
                                </w:p>
                                <w:p w:rsidR="0004597B" w:rsidRDefault="0004597B" w:rsidP="00756D09">
                                  <w:r>
                                    <w:t>“BREAKDOWN” by Indy Prince – 2 people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“A NEW JOURNEY AWAITS” by </w:t>
                                  </w:r>
                                  <w:proofErr w:type="spellStart"/>
                                  <w:r>
                                    <w:t>Pru</w:t>
                                  </w:r>
                                  <w:proofErr w:type="spellEnd"/>
                                  <w:r>
                                    <w:t xml:space="preserve"> Montes – 1 man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“SQUAT” by Marie </w:t>
                                  </w:r>
                                  <w:proofErr w:type="spellStart"/>
                                  <w:r>
                                    <w:t>Tomisato</w:t>
                                  </w:r>
                                  <w:proofErr w:type="spellEnd"/>
                                  <w:r>
                                    <w:t xml:space="preserve"> – 1 woman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“PYRAMID” by Steven </w:t>
                                  </w:r>
                                  <w:proofErr w:type="spellStart"/>
                                  <w:r>
                                    <w:t>Haddle</w:t>
                                  </w:r>
                                  <w:proofErr w:type="spellEnd"/>
                                  <w:r>
                                    <w:t xml:space="preserve"> – 1 college male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“SINGULARITY” by Daniel </w:t>
                                  </w:r>
                                  <w:proofErr w:type="spellStart"/>
                                  <w:r>
                                    <w:t>Sampedro</w:t>
                                  </w:r>
                                  <w:proofErr w:type="spellEnd"/>
                                  <w:r>
                                    <w:t xml:space="preserve"> – 2 college males</w:t>
                                  </w:r>
                                </w:p>
                                <w:p w:rsidR="0004597B" w:rsidRDefault="0004597B" w:rsidP="00756D09">
                                  <w:r>
                                    <w:t xml:space="preserve">“JEN KEN POH” by Jacob A. Ross – 1 </w:t>
                                  </w:r>
                                  <w:r w:rsidR="009B5DAC">
                                    <w:t>college male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5857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438pt;height:28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" filled="f" stroked="f" strokeweight=".5pt">
                      <v:textbox>
                        <w:txbxContent>
                          <w:p w:rsidR="0057485B" w:rsidRDefault="00756D09" w:rsidP="00F347D1">
                            <w:pPr>
                              <w:pStyle w:val="Heading2"/>
                            </w:pPr>
                            <w:r>
                              <w:t>FILMS ARE:</w:t>
                            </w:r>
                          </w:p>
                          <w:p w:rsidR="00756D09" w:rsidRDefault="00756D09" w:rsidP="00756D09">
                            <w:r>
                              <w:t xml:space="preserve">“CLASSROOM” by </w:t>
                            </w:r>
                            <w:proofErr w:type="spellStart"/>
                            <w:r>
                              <w:t>Leevin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Rassam</w:t>
                            </w:r>
                            <w:proofErr w:type="spellEnd"/>
                            <w:r>
                              <w:t xml:space="preserve"> – 2 people </w:t>
                            </w:r>
                          </w:p>
                          <w:p w:rsidR="00756D09" w:rsidRDefault="00756D09" w:rsidP="00756D09">
                            <w:r>
                              <w:t>“SHOPPING CART” by Myles Mendoza – 5 to 7 people</w:t>
                            </w:r>
                          </w:p>
                          <w:p w:rsidR="00756D09" w:rsidRDefault="00756D09" w:rsidP="00756D09">
                            <w:r>
                              <w:t>“WHEN YOU SEE IT, TOO” by Alex Mi</w:t>
                            </w:r>
                            <w:r w:rsidR="0004597B">
                              <w:t>ley – 3 people</w:t>
                            </w:r>
                          </w:p>
                          <w:p w:rsidR="0004597B" w:rsidRDefault="0004597B" w:rsidP="00756D09">
                            <w:r>
                              <w:t xml:space="preserve">“THEO, PLEASE” by Alexis </w:t>
                            </w:r>
                            <w:proofErr w:type="spellStart"/>
                            <w:r>
                              <w:t>Solrio</w:t>
                            </w:r>
                            <w:proofErr w:type="spellEnd"/>
                            <w:r>
                              <w:t xml:space="preserve"> – 1 guy</w:t>
                            </w:r>
                          </w:p>
                          <w:p w:rsidR="0004597B" w:rsidRDefault="0004597B" w:rsidP="00756D09">
                            <w:r>
                              <w:t>“CLICK, CLICK” by lily Seiler- 2 people</w:t>
                            </w:r>
                          </w:p>
                          <w:p w:rsidR="0004597B" w:rsidRDefault="0004597B" w:rsidP="00756D09">
                            <w:r>
                              <w:t>“BREAKDOWN” by Indy Prince – 2 people</w:t>
                            </w:r>
                          </w:p>
                          <w:p w:rsidR="0004597B" w:rsidRDefault="0004597B" w:rsidP="00756D09">
                            <w:r>
                              <w:t xml:space="preserve">“A NEW JOURNEY AWAITS” by </w:t>
                            </w:r>
                            <w:proofErr w:type="spellStart"/>
                            <w:r>
                              <w:t>Pru</w:t>
                            </w:r>
                            <w:proofErr w:type="spellEnd"/>
                            <w:r>
                              <w:t xml:space="preserve"> Montes – 1 man</w:t>
                            </w:r>
                          </w:p>
                          <w:p w:rsidR="0004597B" w:rsidRDefault="0004597B" w:rsidP="00756D09">
                            <w:r>
                              <w:t xml:space="preserve">“SQUAT” by Marie </w:t>
                            </w:r>
                            <w:proofErr w:type="spellStart"/>
                            <w:r>
                              <w:t>Tomisato</w:t>
                            </w:r>
                            <w:proofErr w:type="spellEnd"/>
                            <w:r>
                              <w:t xml:space="preserve"> – 1 woman</w:t>
                            </w:r>
                          </w:p>
                          <w:p w:rsidR="0004597B" w:rsidRDefault="0004597B" w:rsidP="00756D09">
                            <w:r>
                              <w:t xml:space="preserve">“PYRAMID” by Steven </w:t>
                            </w:r>
                            <w:proofErr w:type="spellStart"/>
                            <w:r>
                              <w:t>Haddle</w:t>
                            </w:r>
                            <w:proofErr w:type="spellEnd"/>
                            <w:r>
                              <w:t xml:space="preserve"> – 1 college male</w:t>
                            </w:r>
                          </w:p>
                          <w:p w:rsidR="0004597B" w:rsidRDefault="0004597B" w:rsidP="00756D09">
                            <w:r>
                              <w:t xml:space="preserve">“SINGULARITY” by Daniel </w:t>
                            </w:r>
                            <w:proofErr w:type="spellStart"/>
                            <w:r>
                              <w:t>Sampedro</w:t>
                            </w:r>
                            <w:proofErr w:type="spellEnd"/>
                            <w:r>
                              <w:t xml:space="preserve"> – 2 college males</w:t>
                            </w:r>
                          </w:p>
                          <w:p w:rsidR="0004597B" w:rsidRDefault="0004597B" w:rsidP="00756D09">
                            <w:r>
                              <w:t xml:space="preserve">“JEN KEN POH” by Jacob A. Ross – 1 </w:t>
                            </w:r>
                            <w:r w:rsidR="009B5DAC">
                              <w:t>college male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56D09" w:rsidTr="00F347D1">
        <w:trPr>
          <w:trHeight w:val="1650"/>
        </w:trPr>
        <w:tc>
          <w:tcPr>
            <w:tcW w:w="3304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BAD772C" wp14:editId="18C17993">
                      <wp:extent cx="1666875" cy="93345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68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6253" w:rsidRPr="00B56253" w:rsidRDefault="009B5DAC" w:rsidP="009B5DAC">
                                  <w:r>
                                    <w:rPr>
                                      <w:noProof/>
                                    </w:rPr>
                                    <w:t>SHOOTING DATES IN MARCH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BAD772C" id="Text Box 1" o:spid="_x0000_s1027" type="#_x0000_t202" style="width:131.2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" filled="f" stroked="f" strokeweight=".5pt">
                      <v:textbox inset=",14.4pt">
                        <w:txbxContent>
                          <w:p w:rsidR="00B56253" w:rsidRPr="00B56253" w:rsidRDefault="009B5DAC" w:rsidP="009B5DAC">
                            <w:r>
                              <w:rPr>
                                <w:noProof/>
                              </w:rPr>
                              <w:t>SHOOTING DATES IN MARCH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61C4C8" wp14:editId="2EC71854">
                      <wp:extent cx="1933575" cy="1419225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419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6253" w:rsidRDefault="009B5DAC" w:rsidP="00F347D1">
                                  <w:pPr>
                                    <w:pStyle w:val="Heading2"/>
                                  </w:pPr>
                                  <w:r>
                                    <w:t>8th-10th</w:t>
                                  </w:r>
                                </w:p>
                                <w:p w:rsidR="009B5DAC" w:rsidRDefault="009B5DAC" w:rsidP="009B5DAC">
                                  <w:pPr>
                                    <w:pStyle w:val="Heading2"/>
                                  </w:pPr>
                                  <w:r>
                                    <w:t>14th-17th</w:t>
                                  </w:r>
                                </w:p>
                                <w:p w:rsidR="009B5DAC" w:rsidRDefault="009B5DAC" w:rsidP="009B5DAC">
                                  <w:pPr>
                                    <w:pStyle w:val="Heading2"/>
                                  </w:pPr>
                                  <w:r>
                                    <w:t>22</w:t>
                                  </w:r>
                                  <w:r w:rsidRPr="009B5DAC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>-24</w:t>
                                  </w:r>
                                  <w:r w:rsidRPr="009B5DA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  <w:p w:rsidR="009B5DAC" w:rsidRPr="009B5DAC" w:rsidRDefault="009B5DAC" w:rsidP="009B5DAC">
                                  <w:pPr>
                                    <w:pStyle w:val="Heading2"/>
                                  </w:pPr>
                                  <w:r>
                                    <w:t>29</w:t>
                                  </w:r>
                                  <w:r w:rsidRPr="009B5DA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-31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61C4C8" id="Text Box 2" o:spid="_x0000_s1028" type="#_x0000_t202" style="width:152.2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" filled="f" stroked="f" strokeweight=".5pt">
                      <v:textbox inset=",14.4pt">
                        <w:txbxContent>
                          <w:p w:rsidR="00B56253" w:rsidRDefault="009B5DAC" w:rsidP="00F347D1">
                            <w:pPr>
                              <w:pStyle w:val="Heading2"/>
                            </w:pPr>
                            <w:r>
                              <w:t>8th-10th</w:t>
                            </w:r>
                          </w:p>
                          <w:p w:rsidR="009B5DAC" w:rsidRDefault="009B5DAC" w:rsidP="009B5DAC">
                            <w:pPr>
                              <w:pStyle w:val="Heading2"/>
                            </w:pPr>
                            <w:r>
                              <w:t>14th-17th</w:t>
                            </w:r>
                          </w:p>
                          <w:p w:rsidR="009B5DAC" w:rsidRDefault="009B5DAC" w:rsidP="009B5DAC">
                            <w:pPr>
                              <w:pStyle w:val="Heading2"/>
                            </w:pPr>
                            <w:r>
                              <w:t>22</w:t>
                            </w:r>
                            <w:r w:rsidRPr="009B5DA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-24</w:t>
                            </w:r>
                            <w:r w:rsidRPr="009B5DAC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9B5DAC" w:rsidRPr="009B5DAC" w:rsidRDefault="009B5DAC" w:rsidP="009B5DAC">
                            <w:pPr>
                              <w:pStyle w:val="Heading2"/>
                            </w:pPr>
                            <w:r>
                              <w:t>29</w:t>
                            </w:r>
                            <w:r w:rsidRPr="009B5D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-31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5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:rsidR="0057485B" w:rsidRDefault="00B56253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6FD2908" wp14:editId="591BDB91">
                      <wp:extent cx="1790700" cy="981075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6253" w:rsidRPr="00B56253" w:rsidRDefault="009B5DAC" w:rsidP="00F347D1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CONTACT US FOR MORE DETAILS</w:t>
                                  </w:r>
                                </w:p>
                                <w:p w:rsidR="00B56253" w:rsidRPr="00B56253" w:rsidRDefault="00B56253" w:rsidP="00F347D1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6FD2908" id="Text Box 3" o:spid="_x0000_s1029" type="#_x0000_t202" style="width:141pt;height:7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" filled="f" stroked="f" strokeweight=".5pt">
                      <v:textbox inset=",14.4pt">
                        <w:txbxContent>
                          <w:p w:rsidR="00B56253" w:rsidRPr="00B56253" w:rsidRDefault="009B5DAC" w:rsidP="00F347D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CONTACT US FOR MORE DETAILS</w:t>
                            </w:r>
                          </w:p>
                          <w:p w:rsidR="00B56253" w:rsidRPr="00B56253" w:rsidRDefault="00B56253" w:rsidP="00F347D1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7485B" w:rsidTr="00B56253">
        <w:trPr>
          <w:trHeight w:val="1560"/>
        </w:trPr>
        <w:tc>
          <w:tcPr>
            <w:tcW w:w="9914" w:type="dxa"/>
            <w:gridSpan w:val="3"/>
            <w:tcBorders>
              <w:top w:val="dotted" w:sz="18" w:space="0" w:color="E6B85F" w:themeColor="accent1"/>
            </w:tcBorders>
          </w:tcPr>
          <w:p w:rsidR="0057485B" w:rsidRDefault="00F347D1" w:rsidP="00F347D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CC32457" wp14:editId="0555EF35">
                      <wp:extent cx="4419600" cy="11144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47D1" w:rsidRDefault="009B5DAC" w:rsidP="00F347D1">
                                  <w:r>
                                    <w:t>EMAIL YOUR INFORMATION TO:</w:t>
                                  </w:r>
                                </w:p>
                                <w:p w:rsidR="009B5DAC" w:rsidRPr="009B5DAC" w:rsidRDefault="009B5DAC" w:rsidP="00F347D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servantofallproject@gmail.com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C32457" id="Text Box 4" o:spid="_x0000_s1030" type="#_x0000_t202" style="width:348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" filled="f" stroked="f" strokeweight=".5pt">
                      <v:textbox inset=",36pt">
                        <w:txbxContent>
                          <w:p w:rsidR="00F347D1" w:rsidRDefault="009B5DAC" w:rsidP="00F347D1">
                            <w:r>
                              <w:t>EMAIL YOUR INFORMATION TO:</w:t>
                            </w:r>
                          </w:p>
                          <w:p w:rsidR="009B5DAC" w:rsidRPr="009B5DAC" w:rsidRDefault="009B5DAC" w:rsidP="00F347D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servantofallproject@gmail.com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D431F6" w:rsidRDefault="00756D09" w:rsidP="00F347D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C67050" wp14:editId="73CF7F68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772400" cy="10051415"/>
            <wp:effectExtent l="0" t="0" r="0" b="6985"/>
            <wp:wrapNone/>
            <wp:docPr id="5" name="Picture 5" descr="golden movie awards graphics with dark background and sparkly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-06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1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mc:AlternateContent>
          <mc:Choice Requires="wps">
            <w:drawing>
              <wp:inline distT="0" distB="0" distL="0" distR="0" wp14:anchorId="3942EE28" wp14:editId="57B73438">
                <wp:extent cx="6007100" cy="1301115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301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6D09" w:rsidRDefault="00756D09" w:rsidP="00756D09">
                            <w:pPr>
                              <w:pStyle w:val="Title"/>
                              <w:jc w:val="both"/>
                            </w:pPr>
                            <w:r>
                              <w:t>ACTORS NEEDED</w:t>
                            </w:r>
                          </w:p>
                          <w:p w:rsidR="00756D09" w:rsidRPr="00756D09" w:rsidRDefault="00756D09" w:rsidP="00756D09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SCOTTSDALE FILM SCHOOL-</w:t>
                            </w:r>
                          </w:p>
                          <w:p w:rsidR="00756D09" w:rsidRPr="0057485B" w:rsidRDefault="00756D09" w:rsidP="00756D09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42EE28" id="Text Box 6" o:spid="_x0000_s1031" type="#_x0000_t202" style="width:473pt;height:10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" filled="f" stroked="f" strokeweight=".5pt">
                <v:textbox>
                  <w:txbxContent>
                    <w:p w:rsidR="00756D09" w:rsidRDefault="00756D09" w:rsidP="00756D09">
                      <w:pPr>
                        <w:pStyle w:val="Title"/>
                        <w:jc w:val="both"/>
                      </w:pPr>
                      <w:r>
                        <w:t>ACTORS NEEDED</w:t>
                      </w:r>
                    </w:p>
                    <w:p w:rsidR="00756D09" w:rsidRPr="00756D09" w:rsidRDefault="00756D09" w:rsidP="00756D09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SCOTTSDALE FILM SCHOOL-</w:t>
                      </w:r>
                    </w:p>
                    <w:p w:rsidR="00756D09" w:rsidRPr="0057485B" w:rsidRDefault="00756D09" w:rsidP="00756D09">
                      <w:pPr>
                        <w:pStyle w:val="Heading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431F6" w:rsidSect="00C968D8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2A" w:rsidRDefault="00847B2A" w:rsidP="00F347D1">
      <w:r>
        <w:separator/>
      </w:r>
    </w:p>
  </w:endnote>
  <w:endnote w:type="continuationSeparator" w:id="0">
    <w:p w:rsidR="00847B2A" w:rsidRDefault="00847B2A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2A" w:rsidRDefault="00847B2A" w:rsidP="00F347D1">
      <w:r>
        <w:separator/>
      </w:r>
    </w:p>
  </w:footnote>
  <w:footnote w:type="continuationSeparator" w:id="0">
    <w:p w:rsidR="00847B2A" w:rsidRDefault="00847B2A" w:rsidP="00F34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09"/>
    <w:rsid w:val="0000108B"/>
    <w:rsid w:val="0004597B"/>
    <w:rsid w:val="000A41CD"/>
    <w:rsid w:val="00310F2B"/>
    <w:rsid w:val="0031225F"/>
    <w:rsid w:val="003532FB"/>
    <w:rsid w:val="00387B24"/>
    <w:rsid w:val="003A510F"/>
    <w:rsid w:val="003D0F13"/>
    <w:rsid w:val="003E595C"/>
    <w:rsid w:val="00407924"/>
    <w:rsid w:val="0055148F"/>
    <w:rsid w:val="0057485B"/>
    <w:rsid w:val="005B7CC0"/>
    <w:rsid w:val="00721ED9"/>
    <w:rsid w:val="00741B0B"/>
    <w:rsid w:val="00745E35"/>
    <w:rsid w:val="00756D09"/>
    <w:rsid w:val="007E56CB"/>
    <w:rsid w:val="008077D3"/>
    <w:rsid w:val="00847B2A"/>
    <w:rsid w:val="008F3AAC"/>
    <w:rsid w:val="009B5DAC"/>
    <w:rsid w:val="009E57DD"/>
    <w:rsid w:val="00AA0945"/>
    <w:rsid w:val="00AC646B"/>
    <w:rsid w:val="00AD40FE"/>
    <w:rsid w:val="00B56253"/>
    <w:rsid w:val="00C60311"/>
    <w:rsid w:val="00C968D8"/>
    <w:rsid w:val="00D369FA"/>
    <w:rsid w:val="00D431F6"/>
    <w:rsid w:val="00F347D1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F79B0"/>
  <w15:docId w15:val="{E37D80B8-CCCA-4E05-8993-F77E6541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Movie%20awards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Movie awards party invitation</Template>
  <TotalTime>29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anthony vaughn</dc:creator>
  <cp:keywords/>
  <dc:description/>
  <cp:lastModifiedBy>anthony vaughn</cp:lastModifiedBy>
  <cp:revision>1</cp:revision>
  <dcterms:created xsi:type="dcterms:W3CDTF">2019-03-07T02:12:00Z</dcterms:created>
  <dcterms:modified xsi:type="dcterms:W3CDTF">2019-03-07T02:41:00Z</dcterms:modified>
</cp:coreProperties>
</file>