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03A0F" w14:textId="77777777" w:rsidR="00137039" w:rsidRDefault="00253994" w:rsidP="00253994">
      <w:pPr>
        <w:pStyle w:val="Title"/>
      </w:pPr>
      <w:bookmarkStart w:id="0" w:name="_GoBack"/>
      <w:r>
        <w:rPr>
          <w:rFonts w:ascii="Helvetica" w:hAnsi="Helvetica" w:cs="Helvetica"/>
          <w:noProof/>
          <w:color w:val="auto"/>
          <w:lang w:eastAsia="zh-CN"/>
        </w:rPr>
        <w:drawing>
          <wp:inline distT="0" distB="0" distL="0" distR="0" wp14:anchorId="167F9EC1" wp14:editId="38FA2283">
            <wp:extent cx="1895942" cy="1116227"/>
            <wp:effectExtent l="0" t="0" r="952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049" cy="117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039">
        <w:t xml:space="preserve">        </w:t>
      </w:r>
      <w:r w:rsidR="006417EA">
        <w:t>CASTING CALL</w:t>
      </w:r>
    </w:p>
    <w:p w14:paraId="33102046" w14:textId="77777777" w:rsidR="00137039" w:rsidRDefault="00137039" w:rsidP="00D46C87">
      <w:pPr>
        <w:pStyle w:val="Title"/>
      </w:pPr>
    </w:p>
    <w:p w14:paraId="0CB2FA92" w14:textId="77777777" w:rsidR="00524388" w:rsidRDefault="006417EA" w:rsidP="00D46C87">
      <w:pPr>
        <w:pStyle w:val="Title"/>
        <w:rPr>
          <w:rFonts w:ascii="Helvetica" w:hAnsi="Helvetica" w:cs="Helvetica"/>
          <w:noProof/>
          <w:color w:val="auto"/>
          <w:lang w:eastAsia="zh-CN"/>
        </w:rPr>
      </w:pPr>
      <w:r>
        <w:t xml:space="preserve"> for the action drama</w:t>
      </w:r>
      <w:r w:rsidR="00F23D7F">
        <w:t xml:space="preserve"> movie.</w:t>
      </w:r>
      <w:r w:rsidR="00D46C87" w:rsidRPr="00D46C87">
        <w:rPr>
          <w:rFonts w:ascii="Helvetica" w:hAnsi="Helvetica" w:cs="Helvetica"/>
          <w:noProof/>
          <w:color w:val="auto"/>
          <w:lang w:eastAsia="zh-CN"/>
        </w:rPr>
        <w:t xml:space="preserve"> </w:t>
      </w:r>
    </w:p>
    <w:p w14:paraId="49435E0C" w14:textId="77777777" w:rsidR="00D46C87" w:rsidRDefault="00D46C87" w:rsidP="00D46C87">
      <w:pPr>
        <w:pStyle w:val="Title"/>
      </w:pPr>
    </w:p>
    <w:p w14:paraId="387BD63D" w14:textId="77777777" w:rsidR="006417EA" w:rsidRDefault="00F23D7F" w:rsidP="00D46C87">
      <w:pPr>
        <w:pStyle w:val="Title"/>
      </w:pPr>
      <w:r>
        <w:t xml:space="preserve"> </w:t>
      </w:r>
      <w:r w:rsidR="00253994">
        <w:t xml:space="preserve">     </w:t>
      </w:r>
      <w:proofErr w:type="gramStart"/>
      <w:r w:rsidR="00253994">
        <w:t xml:space="preserve">“ </w:t>
      </w:r>
      <w:r w:rsidR="006417EA">
        <w:t>IN</w:t>
      </w:r>
      <w:proofErr w:type="gramEnd"/>
      <w:r w:rsidR="006417EA">
        <w:t xml:space="preserve"> GOD WE TRUST</w:t>
      </w:r>
      <w:r>
        <w:t xml:space="preserve"> “</w:t>
      </w:r>
    </w:p>
    <w:p w14:paraId="01D6C0E0" w14:textId="77777777" w:rsidR="00137039" w:rsidRPr="00137039" w:rsidRDefault="00137039" w:rsidP="00137039">
      <w:pPr>
        <w:pStyle w:val="Heading1"/>
      </w:pPr>
      <w:r>
        <w:t>Seeking Actors,</w:t>
      </w:r>
      <w:r w:rsidR="00F23D7F">
        <w:t xml:space="preserve"> Actress </w:t>
      </w:r>
      <w:r>
        <w:t xml:space="preserve">and Extras </w:t>
      </w:r>
      <w:r w:rsidR="00F23D7F">
        <w:t>of all race.</w:t>
      </w:r>
    </w:p>
    <w:p w14:paraId="26B1F544" w14:textId="77777777" w:rsidR="00137039" w:rsidRDefault="00F23D7F" w:rsidP="00F23D7F">
      <w:pPr>
        <w:rPr>
          <w:b/>
          <w:bCs/>
          <w:sz w:val="40"/>
          <w:szCs w:val="40"/>
        </w:rPr>
      </w:pPr>
      <w:r w:rsidRPr="00840D67">
        <w:rPr>
          <w:b/>
          <w:bCs/>
          <w:sz w:val="40"/>
          <w:szCs w:val="40"/>
        </w:rPr>
        <w:t>Location: Hartford D</w:t>
      </w:r>
      <w:r w:rsidR="00137039">
        <w:rPr>
          <w:b/>
          <w:bCs/>
          <w:sz w:val="40"/>
          <w:szCs w:val="40"/>
        </w:rPr>
        <w:t>owntown</w:t>
      </w:r>
      <w:r w:rsidRPr="00840D67">
        <w:rPr>
          <w:b/>
          <w:bCs/>
          <w:sz w:val="40"/>
          <w:szCs w:val="40"/>
        </w:rPr>
        <w:t xml:space="preserve"> Library </w:t>
      </w:r>
      <w:r w:rsidR="00137039">
        <w:rPr>
          <w:b/>
          <w:bCs/>
          <w:sz w:val="40"/>
          <w:szCs w:val="40"/>
        </w:rPr>
        <w:t>2nd floor.</w:t>
      </w:r>
    </w:p>
    <w:p w14:paraId="141B0BC6" w14:textId="77777777" w:rsidR="00F23D7F" w:rsidRPr="00840D67" w:rsidRDefault="00F23D7F" w:rsidP="00D46C87">
      <w:pPr>
        <w:rPr>
          <w:b/>
          <w:bCs/>
          <w:sz w:val="40"/>
          <w:szCs w:val="40"/>
        </w:rPr>
      </w:pPr>
      <w:r w:rsidRPr="00840D67">
        <w:rPr>
          <w:b/>
          <w:bCs/>
          <w:sz w:val="40"/>
          <w:szCs w:val="40"/>
        </w:rPr>
        <w:t>500 Main Street Hartford Ct.</w:t>
      </w:r>
      <w:r w:rsidR="00D46C87" w:rsidRPr="00D46C87">
        <w:rPr>
          <w:rFonts w:ascii="Helvetica" w:hAnsi="Helvetica" w:cs="Helvetica"/>
          <w:noProof/>
          <w:color w:val="auto"/>
          <w:lang w:eastAsia="zh-CN"/>
        </w:rPr>
        <w:t xml:space="preserve"> </w:t>
      </w:r>
    </w:p>
    <w:p w14:paraId="6C9F5BC8" w14:textId="77777777" w:rsidR="00F23D7F" w:rsidRDefault="00F23D7F" w:rsidP="00D46C87">
      <w:pPr>
        <w:rPr>
          <w:b/>
          <w:bCs/>
          <w:sz w:val="40"/>
          <w:szCs w:val="40"/>
        </w:rPr>
      </w:pPr>
      <w:r w:rsidRPr="00840D67">
        <w:rPr>
          <w:b/>
          <w:bCs/>
          <w:sz w:val="40"/>
          <w:szCs w:val="40"/>
        </w:rPr>
        <w:t xml:space="preserve">Date: July 13, 2019 and </w:t>
      </w:r>
      <w:r w:rsidR="00840D67" w:rsidRPr="00840D67">
        <w:rPr>
          <w:b/>
          <w:bCs/>
          <w:sz w:val="40"/>
          <w:szCs w:val="40"/>
        </w:rPr>
        <w:t>July 27</w:t>
      </w:r>
      <w:r w:rsidR="00840D67">
        <w:rPr>
          <w:b/>
          <w:bCs/>
          <w:sz w:val="40"/>
          <w:szCs w:val="40"/>
        </w:rPr>
        <w:t>,</w:t>
      </w:r>
      <w:r w:rsidR="00840D67" w:rsidRPr="00840D67">
        <w:rPr>
          <w:b/>
          <w:bCs/>
          <w:sz w:val="40"/>
          <w:szCs w:val="40"/>
        </w:rPr>
        <w:t xml:space="preserve"> 2019</w:t>
      </w:r>
    </w:p>
    <w:p w14:paraId="3890F1FB" w14:textId="77777777" w:rsidR="00137039" w:rsidRDefault="00137039" w:rsidP="00F23D7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Time: 1pm until 4pm </w:t>
      </w:r>
    </w:p>
    <w:p w14:paraId="2B9FFA6F" w14:textId="77777777" w:rsidR="00137039" w:rsidRDefault="00137039" w:rsidP="00F23D7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1970’s and 80’s time zone clothing</w:t>
      </w:r>
    </w:p>
    <w:p w14:paraId="33573C68" w14:textId="77777777" w:rsidR="00137039" w:rsidRDefault="00137039" w:rsidP="00D46C8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Please bring headshots and resume if you one.</w:t>
      </w:r>
      <w:r w:rsidR="00D46C87" w:rsidRPr="00D46C87">
        <w:rPr>
          <w:rFonts w:ascii="Helvetica" w:hAnsi="Helvetica" w:cs="Helvetica"/>
          <w:noProof/>
          <w:color w:val="auto"/>
          <w:lang w:eastAsia="zh-CN"/>
        </w:rPr>
        <w:t xml:space="preserve"> </w:t>
      </w:r>
    </w:p>
    <w:p w14:paraId="34B53195" w14:textId="77777777" w:rsidR="00EC16ED" w:rsidRPr="00EC16ED" w:rsidRDefault="00137039" w:rsidP="007505CD">
      <w:pPr>
        <w:pStyle w:val="NormalWeb"/>
        <w:rPr>
          <w:rFonts w:ascii="Georgia" w:hAnsi="Georgia"/>
          <w:color w:val="1B1B1B"/>
          <w:sz w:val="27"/>
          <w:szCs w:val="27"/>
        </w:rPr>
      </w:pPr>
      <w:r>
        <w:rPr>
          <w:b/>
          <w:bCs/>
          <w:sz w:val="40"/>
          <w:szCs w:val="40"/>
        </w:rPr>
        <w:t>We are looking for all new production crew members to join our team.</w:t>
      </w:r>
      <w:r w:rsidR="00023A82">
        <w:rPr>
          <w:b/>
          <w:bCs/>
          <w:sz w:val="40"/>
          <w:szCs w:val="40"/>
        </w:rPr>
        <w:t xml:space="preserve"> Writers, Models, Editors</w:t>
      </w:r>
      <w:r w:rsidR="00772D95">
        <w:rPr>
          <w:b/>
          <w:bCs/>
          <w:sz w:val="40"/>
          <w:szCs w:val="40"/>
        </w:rPr>
        <w:t>, Gaffers,</w:t>
      </w:r>
      <w:r w:rsidR="006E3EB8">
        <w:rPr>
          <w:b/>
          <w:bCs/>
          <w:sz w:val="40"/>
          <w:szCs w:val="40"/>
        </w:rPr>
        <w:t xml:space="preserve"> Camera man, </w:t>
      </w:r>
      <w:r w:rsidR="007505CD">
        <w:rPr>
          <w:b/>
          <w:bCs/>
          <w:sz w:val="40"/>
          <w:szCs w:val="40"/>
        </w:rPr>
        <w:t>B</w:t>
      </w:r>
      <w:r w:rsidR="006E3EB8">
        <w:rPr>
          <w:b/>
          <w:bCs/>
          <w:sz w:val="40"/>
          <w:szCs w:val="40"/>
        </w:rPr>
        <w:t>est boy</w:t>
      </w:r>
      <w:r w:rsidR="00A5771D">
        <w:rPr>
          <w:b/>
          <w:bCs/>
          <w:sz w:val="40"/>
          <w:szCs w:val="40"/>
        </w:rPr>
        <w:t xml:space="preserve">, </w:t>
      </w:r>
      <w:proofErr w:type="spellStart"/>
      <w:r w:rsidR="00A5771D">
        <w:rPr>
          <w:b/>
          <w:bCs/>
          <w:sz w:val="40"/>
          <w:szCs w:val="40"/>
        </w:rPr>
        <w:t>Dp</w:t>
      </w:r>
      <w:proofErr w:type="spellEnd"/>
      <w:r w:rsidR="006E3EB8">
        <w:rPr>
          <w:b/>
          <w:bCs/>
          <w:sz w:val="40"/>
          <w:szCs w:val="40"/>
        </w:rPr>
        <w:t xml:space="preserve">, </w:t>
      </w:r>
      <w:r w:rsidR="007505CD">
        <w:rPr>
          <w:b/>
          <w:bCs/>
          <w:sz w:val="40"/>
          <w:szCs w:val="40"/>
        </w:rPr>
        <w:t>L</w:t>
      </w:r>
      <w:r w:rsidR="00A5771D">
        <w:rPr>
          <w:b/>
          <w:bCs/>
          <w:sz w:val="40"/>
          <w:szCs w:val="40"/>
        </w:rPr>
        <w:t xml:space="preserve">ocation </w:t>
      </w:r>
      <w:r w:rsidR="007505CD">
        <w:rPr>
          <w:b/>
          <w:bCs/>
          <w:sz w:val="40"/>
          <w:szCs w:val="40"/>
        </w:rPr>
        <w:t>manager scout, Grip</w:t>
      </w:r>
      <w:r w:rsidR="006E3EB8">
        <w:rPr>
          <w:b/>
          <w:bCs/>
          <w:sz w:val="40"/>
          <w:szCs w:val="40"/>
        </w:rPr>
        <w:t>,</w:t>
      </w:r>
      <w:r w:rsidR="007505CD">
        <w:rPr>
          <w:b/>
          <w:bCs/>
          <w:sz w:val="40"/>
          <w:szCs w:val="40"/>
        </w:rPr>
        <w:t xml:space="preserve"> Producer</w:t>
      </w:r>
      <w:r w:rsidR="00253994">
        <w:rPr>
          <w:b/>
          <w:bCs/>
          <w:sz w:val="40"/>
          <w:szCs w:val="40"/>
        </w:rPr>
        <w:t>.</w:t>
      </w:r>
    </w:p>
    <w:bookmarkEnd w:id="0"/>
    <w:p w14:paraId="263BE5C4" w14:textId="77777777" w:rsidR="00EC16ED" w:rsidRPr="00EC16ED" w:rsidRDefault="00EC16ED" w:rsidP="00EC16ED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zh-CN"/>
        </w:rPr>
      </w:pPr>
    </w:p>
    <w:p w14:paraId="62EA525D" w14:textId="77777777" w:rsidR="00137039" w:rsidRDefault="00137039" w:rsidP="00D46C87">
      <w:pPr>
        <w:rPr>
          <w:b/>
          <w:bCs/>
          <w:sz w:val="40"/>
          <w:szCs w:val="40"/>
        </w:rPr>
      </w:pPr>
    </w:p>
    <w:p w14:paraId="5266A289" w14:textId="77777777" w:rsidR="00137039" w:rsidRDefault="00137039" w:rsidP="00F23D7F">
      <w:pPr>
        <w:rPr>
          <w:b/>
          <w:bCs/>
          <w:sz w:val="40"/>
          <w:szCs w:val="40"/>
        </w:rPr>
      </w:pPr>
    </w:p>
    <w:p w14:paraId="46763910" w14:textId="77777777" w:rsidR="00137039" w:rsidRPr="00840D67" w:rsidRDefault="00137039" w:rsidP="00F23D7F">
      <w:pPr>
        <w:rPr>
          <w:b/>
          <w:bCs/>
          <w:sz w:val="40"/>
          <w:szCs w:val="40"/>
        </w:rPr>
      </w:pPr>
    </w:p>
    <w:p w14:paraId="4077E5BE" w14:textId="77777777" w:rsidR="00524388" w:rsidRDefault="000A66FD">
      <w:pPr>
        <w:jc w:val="center"/>
      </w:pPr>
      <w:r>
        <w:rPr>
          <w:noProof/>
          <w:lang w:eastAsia="zh-CN"/>
        </w:rPr>
        <w:drawing>
          <wp:inline distT="0" distB="0" distL="0" distR="0" wp14:anchorId="6F0AD19B" wp14:editId="0D18153B">
            <wp:extent cx="1472565" cy="981710"/>
            <wp:effectExtent l="0" t="0" r="635" b="8890"/>
            <wp:docPr id="2" name="Picture 2" title="Photo of boulders on beach in bright suns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8_9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439" cy="109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id w:val="-1692368855"/>
        <w:placeholder>
          <w:docPart w:val="4F45BE9B9AC7BC429783E1AD99B02F94"/>
        </w:placeholder>
        <w:temporary/>
        <w:showingPlcHdr/>
        <w15:appearance w15:val="hidden"/>
      </w:sdtPr>
      <w:sdtEndPr/>
      <w:sdtContent>
        <w:p w14:paraId="52B57613" w14:textId="77777777" w:rsidR="00524388" w:rsidRDefault="000A66FD">
          <w:r>
            <w:t xml:space="preserve">Want to insert a picture from your files or add a shape or text box? You got it! On the Insert tab of the ribbon, just </w:t>
          </w:r>
          <w:r w:rsidR="00E73AC0">
            <w:t>click</w:t>
          </w:r>
          <w:r>
            <w:t xml:space="preserve"> the option you need.</w:t>
          </w:r>
        </w:p>
      </w:sdtContent>
    </w:sdt>
    <w:sectPr w:rsidR="00524388">
      <w:footerReference w:type="default" r:id="rId9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8078D" w14:textId="77777777" w:rsidR="00DA2232" w:rsidRDefault="00DA2232">
      <w:pPr>
        <w:spacing w:after="0" w:line="240" w:lineRule="auto"/>
      </w:pPr>
      <w:r>
        <w:separator/>
      </w:r>
    </w:p>
  </w:endnote>
  <w:endnote w:type="continuationSeparator" w:id="0">
    <w:p w14:paraId="5F97AFA0" w14:textId="77777777" w:rsidR="00DA2232" w:rsidRDefault="00DA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846BB" w14:textId="77777777" w:rsidR="00524388" w:rsidRDefault="000A66FD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4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4A6DD" w14:textId="77777777" w:rsidR="00DA2232" w:rsidRDefault="00DA2232">
      <w:pPr>
        <w:spacing w:after="0" w:line="240" w:lineRule="auto"/>
      </w:pPr>
      <w:r>
        <w:separator/>
      </w:r>
    </w:p>
  </w:footnote>
  <w:footnote w:type="continuationSeparator" w:id="0">
    <w:p w14:paraId="608D8169" w14:textId="77777777" w:rsidR="00DA2232" w:rsidRDefault="00DA2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91"/>
    <w:rsid w:val="00023A82"/>
    <w:rsid w:val="000A66FD"/>
    <w:rsid w:val="00137039"/>
    <w:rsid w:val="00253994"/>
    <w:rsid w:val="003F31CF"/>
    <w:rsid w:val="00524388"/>
    <w:rsid w:val="00570791"/>
    <w:rsid w:val="006417EA"/>
    <w:rsid w:val="006E3EB8"/>
    <w:rsid w:val="007505CD"/>
    <w:rsid w:val="00772D95"/>
    <w:rsid w:val="00840D67"/>
    <w:rsid w:val="00A5771D"/>
    <w:rsid w:val="00B414AC"/>
    <w:rsid w:val="00BB58E9"/>
    <w:rsid w:val="00D46C87"/>
    <w:rsid w:val="00DA2232"/>
    <w:rsid w:val="00E73AC0"/>
    <w:rsid w:val="00EC16ED"/>
    <w:rsid w:val="00F23D7F"/>
    <w:rsid w:val="00FB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876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semiHidden/>
    <w:unhideWhenUsed/>
    <w:rsid w:val="00EC16E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yronecuyler/Library/Containers/com.microsoft.Word/Data/Library/Caches/1033/TM10002069/Write%20a%20Jour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45BE9B9AC7BC429783E1AD99B02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EF9F-74E2-FE4A-A955-0E018BEC6255}"/>
      </w:docPartPr>
      <w:docPartBody>
        <w:p w:rsidR="00F7445D" w:rsidRDefault="00393107">
          <w:pPr>
            <w:pStyle w:val="4F45BE9B9AC7BC429783E1AD99B02F94"/>
          </w:pPr>
          <w:r>
            <w:t>Want to insert a picture from your files or add a shape or text box? You got it! On the Insert tab of the ribbon, just click the option you need.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07"/>
    <w:rsid w:val="00380EFB"/>
    <w:rsid w:val="00393107"/>
    <w:rsid w:val="00F7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E572FC6D46DB42ABACF2F1F3F06EA5">
    <w:name w:val="20E572FC6D46DB42ABACF2F1F3F06EA5"/>
  </w:style>
  <w:style w:type="paragraph" w:customStyle="1" w:styleId="4DA82B0CC5046140AC0CFA176A055084">
    <w:name w:val="4DA82B0CC5046140AC0CFA176A055084"/>
  </w:style>
  <w:style w:type="paragraph" w:customStyle="1" w:styleId="3C8A53FCD622714D9B2AFDCAB621F204">
    <w:name w:val="3C8A53FCD622714D9B2AFDCAB621F204"/>
  </w:style>
  <w:style w:type="paragraph" w:customStyle="1" w:styleId="4F45BE9B9AC7BC429783E1AD99B02F94">
    <w:name w:val="4F45BE9B9AC7BC429783E1AD99B02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Write a Journal.dotx</Template>
  <TotalTime>1</TotalTime>
  <Pages>2</Pages>
  <Words>100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tyrone.cuyler@yahoo.com</dc:creator>
  <cp:keywords/>
  <dc:description/>
  <cp:lastModifiedBy>tyrone.cuyler@yahoo.com</cp:lastModifiedBy>
  <cp:revision>2</cp:revision>
  <dcterms:created xsi:type="dcterms:W3CDTF">2019-07-11T19:26:00Z</dcterms:created>
  <dcterms:modified xsi:type="dcterms:W3CDTF">2019-07-11T19:26:00Z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